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88" w:rsidRPr="00912FA4" w:rsidRDefault="005F1FB0" w:rsidP="00C1510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Opiskelijakunnan ja j</w:t>
      </w:r>
      <w:r w:rsidR="004338F8" w:rsidRPr="00912FA4">
        <w:rPr>
          <w:b/>
          <w:sz w:val="28"/>
          <w:szCs w:val="28"/>
        </w:rPr>
        <w:t xml:space="preserve">ohtoryhmä </w:t>
      </w:r>
      <w:r>
        <w:rPr>
          <w:b/>
          <w:sz w:val="28"/>
          <w:szCs w:val="28"/>
        </w:rPr>
        <w:t>tapaaminen 7.11</w:t>
      </w:r>
      <w:r w:rsidR="004338F8" w:rsidRPr="00912FA4">
        <w:rPr>
          <w:b/>
          <w:sz w:val="28"/>
          <w:szCs w:val="28"/>
        </w:rPr>
        <w:t>.2018</w:t>
      </w:r>
    </w:p>
    <w:p w:rsidR="004338F8" w:rsidRDefault="004338F8" w:rsidP="004338F8"/>
    <w:p w:rsidR="004338F8" w:rsidRDefault="004338F8" w:rsidP="004338F8">
      <w:r>
        <w:t>Käsiteltäviä asioita:</w:t>
      </w:r>
    </w:p>
    <w:p w:rsidR="005F1FB0" w:rsidRDefault="005F1FB0" w:rsidP="004338F8">
      <w:pPr>
        <w:rPr>
          <w:b/>
        </w:rPr>
      </w:pPr>
      <w:r>
        <w:rPr>
          <w:b/>
        </w:rPr>
        <w:t>Toimikunnat Hyvoninkatu ja Taitajankatu</w:t>
      </w:r>
    </w:p>
    <w:p w:rsidR="005F1FB0" w:rsidRDefault="005F1FB0" w:rsidP="005F1FB0">
      <w:pPr>
        <w:pStyle w:val="Luettelokappale"/>
        <w:numPr>
          <w:ilvl w:val="0"/>
          <w:numId w:val="21"/>
        </w:numPr>
      </w:pPr>
      <w:r>
        <w:t>toimikunna</w:t>
      </w:r>
      <w:r w:rsidR="00AE54F1">
        <w:t>t</w:t>
      </w:r>
      <w:r>
        <w:t xml:space="preserve"> saaneet kannatusta Sauruksen kokouksessa</w:t>
      </w:r>
    </w:p>
    <w:p w:rsidR="005F1FB0" w:rsidRDefault="005F1FB0" w:rsidP="005F1FB0">
      <w:pPr>
        <w:pStyle w:val="Luettelokappale"/>
        <w:numPr>
          <w:ilvl w:val="0"/>
          <w:numId w:val="21"/>
        </w:numPr>
      </w:pPr>
      <w:r>
        <w:t>kuka vetää toimikuntia, opiskelija? Kaksi opiskelijakunnan jäsentä vastaa toimikunnan toiminnasta. Toisella puhe</w:t>
      </w:r>
      <w:r w:rsidR="00EC467F">
        <w:t>enjohtajan ja sihteerin rooli</w:t>
      </w:r>
      <w:r>
        <w:t>.</w:t>
      </w:r>
    </w:p>
    <w:p w:rsidR="005F1FB0" w:rsidRDefault="005F1FB0" w:rsidP="005F1FB0">
      <w:pPr>
        <w:pStyle w:val="Luettelokappale"/>
        <w:numPr>
          <w:ilvl w:val="0"/>
          <w:numId w:val="21"/>
        </w:numPr>
      </w:pPr>
      <w:r>
        <w:t>miten toimikuntien jäsenet hankitaan? Opiskelijat, jotka kiinnostuneet opiskelijakuntatoiminnasta, mutta eivät päässeet hallitukseen. Uusi haku, jos ei riittävästi jäseniä.</w:t>
      </w:r>
    </w:p>
    <w:p w:rsidR="005F1FB0" w:rsidRDefault="005F1FB0" w:rsidP="005F1FB0">
      <w:pPr>
        <w:pStyle w:val="Luettelokappale"/>
        <w:numPr>
          <w:ilvl w:val="0"/>
          <w:numId w:val="21"/>
        </w:numPr>
      </w:pPr>
      <w:r>
        <w:t>muistio, ei virallista esityslistaa, yhteinen kansio, johon talletetaan</w:t>
      </w:r>
    </w:p>
    <w:p w:rsidR="00AE54F1" w:rsidRDefault="00AE54F1" w:rsidP="005F1FB0">
      <w:pPr>
        <w:pStyle w:val="Luettelokappale"/>
        <w:numPr>
          <w:ilvl w:val="0"/>
          <w:numId w:val="21"/>
        </w:numPr>
      </w:pPr>
      <w:r>
        <w:t>toimikunnat kokoontuvat 1xkk</w:t>
      </w:r>
    </w:p>
    <w:p w:rsidR="00AE54F1" w:rsidRDefault="00AE54F1" w:rsidP="005F1FB0">
      <w:pPr>
        <w:pStyle w:val="Luettelokappale"/>
        <w:numPr>
          <w:ilvl w:val="0"/>
          <w:numId w:val="21"/>
        </w:numPr>
      </w:pPr>
      <w:r>
        <w:t>aikataulutetaan limittäin hallituksen kokousten kanssa</w:t>
      </w:r>
    </w:p>
    <w:p w:rsidR="00A04FA9" w:rsidRDefault="00A04FA9" w:rsidP="005F1FB0">
      <w:pPr>
        <w:pStyle w:val="Luettelokappale"/>
        <w:numPr>
          <w:ilvl w:val="0"/>
          <w:numId w:val="21"/>
        </w:numPr>
      </w:pPr>
      <w:r>
        <w:t>pidetään toiminta avoimena, johon on helppo tulla</w:t>
      </w:r>
    </w:p>
    <w:p w:rsidR="00A04FA9" w:rsidRDefault="00A04FA9" w:rsidP="005F1FB0">
      <w:pPr>
        <w:pStyle w:val="Luettelokappale"/>
        <w:numPr>
          <w:ilvl w:val="0"/>
          <w:numId w:val="21"/>
        </w:numPr>
      </w:pPr>
      <w:r>
        <w:t>sovitaan, että toimikunnat otetaan käyttöön</w:t>
      </w:r>
    </w:p>
    <w:p w:rsidR="00A04FA9" w:rsidRDefault="00A04FA9" w:rsidP="005F1FB0">
      <w:pPr>
        <w:pStyle w:val="Luettelokappale"/>
        <w:numPr>
          <w:ilvl w:val="0"/>
          <w:numId w:val="21"/>
        </w:numPr>
      </w:pPr>
      <w:r>
        <w:t>opiskelijakunta tiedottaa asiasta opiskelijoita</w:t>
      </w:r>
    </w:p>
    <w:p w:rsidR="005F1FB0" w:rsidRPr="005F1FB0" w:rsidRDefault="005F1FB0" w:rsidP="005F1FB0">
      <w:pPr>
        <w:rPr>
          <w:b/>
        </w:rPr>
      </w:pPr>
      <w:r w:rsidRPr="005F1FB0">
        <w:rPr>
          <w:b/>
        </w:rPr>
        <w:t>Opinnollistaminen</w:t>
      </w:r>
    </w:p>
    <w:p w:rsidR="00AE54F1" w:rsidRPr="00EC467F" w:rsidRDefault="005F1FB0" w:rsidP="00B70506">
      <w:pPr>
        <w:pStyle w:val="Luettelokappale"/>
        <w:numPr>
          <w:ilvl w:val="0"/>
          <w:numId w:val="21"/>
        </w:numPr>
        <w:rPr>
          <w:b/>
        </w:rPr>
      </w:pPr>
      <w:r>
        <w:t xml:space="preserve">viedään asia johtoryhmää, </w:t>
      </w:r>
      <w:r w:rsidR="00EC467F">
        <w:t xml:space="preserve">nyt </w:t>
      </w:r>
      <w:r>
        <w:t xml:space="preserve">kun </w:t>
      </w:r>
      <w:r w:rsidR="00AE54F1">
        <w:t>toimikuntarakenne on ratkaistu</w:t>
      </w:r>
    </w:p>
    <w:p w:rsidR="00A04FA9" w:rsidRDefault="00A04FA9" w:rsidP="00AE54F1">
      <w:pPr>
        <w:rPr>
          <w:b/>
        </w:rPr>
      </w:pPr>
      <w:r>
        <w:rPr>
          <w:b/>
        </w:rPr>
        <w:t>Jaostojen opiskelijajäsenet</w:t>
      </w:r>
    </w:p>
    <w:p w:rsidR="00A04FA9" w:rsidRPr="00A04FA9" w:rsidRDefault="00EC467F" w:rsidP="00A04FA9">
      <w:pPr>
        <w:pStyle w:val="Luettelokappale"/>
        <w:numPr>
          <w:ilvl w:val="0"/>
          <w:numId w:val="21"/>
        </w:numPr>
        <w:rPr>
          <w:b/>
        </w:rPr>
      </w:pPr>
      <w:r>
        <w:t xml:space="preserve">todettiin, että jatkossa voitaisiin koulutusalojen </w:t>
      </w:r>
      <w:r w:rsidR="00A04FA9">
        <w:t>jaostojen jäsenet</w:t>
      </w:r>
      <w:r>
        <w:t xml:space="preserve"> valita opiskelijakunnan kautta</w:t>
      </w:r>
    </w:p>
    <w:p w:rsidR="00A04FA9" w:rsidRPr="00A04FA9" w:rsidRDefault="00EC467F" w:rsidP="00A04FA9">
      <w:pPr>
        <w:pStyle w:val="Luettelokappale"/>
        <w:numPr>
          <w:ilvl w:val="0"/>
          <w:numId w:val="21"/>
        </w:numPr>
        <w:rPr>
          <w:b/>
        </w:rPr>
      </w:pPr>
      <w:r>
        <w:t xml:space="preserve">varmistettaisiin </w:t>
      </w:r>
      <w:r w:rsidR="00A04FA9">
        <w:t>yhteys toimikuntiin ja opiskelijakuntaan</w:t>
      </w:r>
    </w:p>
    <w:p w:rsidR="00A04FA9" w:rsidRDefault="00A04FA9" w:rsidP="00AE54F1">
      <w:pPr>
        <w:rPr>
          <w:b/>
        </w:rPr>
      </w:pPr>
    </w:p>
    <w:p w:rsidR="00AE54F1" w:rsidRDefault="00AE54F1" w:rsidP="00AE54F1">
      <w:pPr>
        <w:rPr>
          <w:b/>
        </w:rPr>
      </w:pPr>
      <w:r w:rsidRPr="00AE54F1">
        <w:rPr>
          <w:b/>
        </w:rPr>
        <w:t>Salon kaupungin nuorisovaltuuston vaalit</w:t>
      </w:r>
    </w:p>
    <w:p w:rsidR="00C1085C" w:rsidRDefault="00A04FA9" w:rsidP="00FD44D0">
      <w:pPr>
        <w:pStyle w:val="Luettelokappale"/>
        <w:numPr>
          <w:ilvl w:val="0"/>
          <w:numId w:val="21"/>
        </w:numPr>
        <w:rPr>
          <w:color w:val="1F497D" w:themeColor="text2"/>
        </w:rPr>
      </w:pPr>
      <w:r>
        <w:rPr>
          <w:color w:val="1F497D" w:themeColor="text2"/>
        </w:rPr>
        <w:t>19.–23.11</w:t>
      </w:r>
      <w:r w:rsidR="00C1085C">
        <w:rPr>
          <w:color w:val="1F497D" w:themeColor="text2"/>
        </w:rPr>
        <w:t>. vaalit</w:t>
      </w:r>
    </w:p>
    <w:p w:rsidR="00AE54F1" w:rsidRPr="00C1085C" w:rsidRDefault="00AE54F1" w:rsidP="00FD44D0">
      <w:pPr>
        <w:pStyle w:val="Luettelokappale"/>
        <w:numPr>
          <w:ilvl w:val="0"/>
          <w:numId w:val="21"/>
        </w:numPr>
        <w:rPr>
          <w:color w:val="1F497D" w:themeColor="text2"/>
        </w:rPr>
      </w:pPr>
      <w:r w:rsidRPr="00C1085C">
        <w:rPr>
          <w:color w:val="1F497D" w:themeColor="text2"/>
        </w:rPr>
        <w:t>äänestyskopit ammattiopistolle</w:t>
      </w:r>
      <w:r w:rsidR="00C1085C">
        <w:rPr>
          <w:color w:val="1F497D" w:themeColor="text2"/>
        </w:rPr>
        <w:t xml:space="preserve"> Hyvoninkatu 1, Taitajankatu 6</w:t>
      </w:r>
    </w:p>
    <w:p w:rsidR="00AE54F1" w:rsidRDefault="00AE54F1" w:rsidP="00AE54F1">
      <w:pPr>
        <w:pStyle w:val="Luettelokappale"/>
        <w:numPr>
          <w:ilvl w:val="0"/>
          <w:numId w:val="21"/>
        </w:numPr>
        <w:rPr>
          <w:color w:val="1F497D" w:themeColor="text2"/>
        </w:rPr>
      </w:pPr>
      <w:r>
        <w:rPr>
          <w:color w:val="1F497D" w:themeColor="text2"/>
        </w:rPr>
        <w:t>kolme ehdokasta ammattiopistolta</w:t>
      </w:r>
    </w:p>
    <w:p w:rsidR="00A04FA9" w:rsidRDefault="00EC467F" w:rsidP="00AE54F1">
      <w:pPr>
        <w:pStyle w:val="Luettelokappale"/>
        <w:numPr>
          <w:ilvl w:val="0"/>
          <w:numId w:val="21"/>
        </w:numPr>
        <w:rPr>
          <w:color w:val="1F497D" w:themeColor="text2"/>
        </w:rPr>
      </w:pPr>
      <w:r>
        <w:rPr>
          <w:color w:val="1F497D" w:themeColor="text2"/>
        </w:rPr>
        <w:t>vaalivirkailijat tarvittaisiin meiltä</w:t>
      </w:r>
    </w:p>
    <w:p w:rsidR="00E43F42" w:rsidRDefault="00E43F42" w:rsidP="00AE54F1">
      <w:pPr>
        <w:pStyle w:val="Luettelokappale"/>
        <w:numPr>
          <w:ilvl w:val="0"/>
          <w:numId w:val="21"/>
        </w:numPr>
        <w:rPr>
          <w:color w:val="1F497D" w:themeColor="text2"/>
        </w:rPr>
      </w:pPr>
      <w:r>
        <w:rPr>
          <w:color w:val="1F497D" w:themeColor="text2"/>
        </w:rPr>
        <w:t>Tanja selvittää asiaa edelleen ja tiedot</w:t>
      </w:r>
      <w:r w:rsidR="00EC467F">
        <w:rPr>
          <w:color w:val="1F497D" w:themeColor="text2"/>
        </w:rPr>
        <w:t>taa ratkaisusta</w:t>
      </w:r>
    </w:p>
    <w:p w:rsidR="00C1085C" w:rsidRPr="00C1085C" w:rsidRDefault="00C1085C" w:rsidP="00C1085C">
      <w:pPr>
        <w:rPr>
          <w:b/>
        </w:rPr>
      </w:pPr>
      <w:r w:rsidRPr="00C1085C">
        <w:rPr>
          <w:b/>
        </w:rPr>
        <w:t>YTO – pajojen toiminta</w:t>
      </w:r>
    </w:p>
    <w:p w:rsidR="00EC467F" w:rsidRDefault="00EC467F" w:rsidP="00C1085C">
      <w:pPr>
        <w:pStyle w:val="Luettelokappale"/>
        <w:numPr>
          <w:ilvl w:val="0"/>
          <w:numId w:val="21"/>
        </w:numPr>
        <w:rPr>
          <w:color w:val="1F497D" w:themeColor="text2"/>
        </w:rPr>
      </w:pPr>
      <w:r>
        <w:rPr>
          <w:color w:val="1F497D" w:themeColor="text2"/>
        </w:rPr>
        <w:t>opiskelijoilta tullut palautetta YTO-pajojen toiminnasta</w:t>
      </w:r>
    </w:p>
    <w:p w:rsidR="00C1085C" w:rsidRDefault="00EC467F" w:rsidP="00C1085C">
      <w:pPr>
        <w:pStyle w:val="Luettelokappale"/>
        <w:numPr>
          <w:ilvl w:val="0"/>
          <w:numId w:val="21"/>
        </w:numPr>
        <w:rPr>
          <w:color w:val="1F497D" w:themeColor="text2"/>
        </w:rPr>
      </w:pPr>
      <w:r>
        <w:rPr>
          <w:color w:val="1F497D" w:themeColor="text2"/>
        </w:rPr>
        <w:t>tarvittaisiin</w:t>
      </w:r>
      <w:r w:rsidR="00C1085C">
        <w:rPr>
          <w:color w:val="1F497D" w:themeColor="text2"/>
        </w:rPr>
        <w:t xml:space="preserve"> lisää ohjausta</w:t>
      </w:r>
    </w:p>
    <w:p w:rsidR="00C1085C" w:rsidRDefault="00C1085C" w:rsidP="00C1085C">
      <w:pPr>
        <w:pStyle w:val="Luettelokappale"/>
        <w:numPr>
          <w:ilvl w:val="0"/>
          <w:numId w:val="21"/>
        </w:numPr>
        <w:rPr>
          <w:color w:val="1F497D" w:themeColor="text2"/>
        </w:rPr>
      </w:pPr>
      <w:r>
        <w:rPr>
          <w:color w:val="1F497D" w:themeColor="text2"/>
        </w:rPr>
        <w:t>keskittymisvaikeudet isossa porukassa</w:t>
      </w:r>
    </w:p>
    <w:p w:rsidR="00C1085C" w:rsidRDefault="00C1085C" w:rsidP="00C1085C">
      <w:pPr>
        <w:pStyle w:val="Luettelokappale"/>
        <w:numPr>
          <w:ilvl w:val="0"/>
          <w:numId w:val="21"/>
        </w:numPr>
        <w:rPr>
          <w:color w:val="1F497D" w:themeColor="text2"/>
        </w:rPr>
      </w:pPr>
      <w:r>
        <w:rPr>
          <w:color w:val="1F497D" w:themeColor="text2"/>
        </w:rPr>
        <w:t>huono ilma, kun paljon porukkaa</w:t>
      </w:r>
    </w:p>
    <w:p w:rsidR="004338F8" w:rsidRDefault="00C1085C" w:rsidP="004338F8">
      <w:pPr>
        <w:pStyle w:val="Luettelokappale"/>
        <w:numPr>
          <w:ilvl w:val="0"/>
          <w:numId w:val="21"/>
        </w:numPr>
        <w:rPr>
          <w:color w:val="1F497D" w:themeColor="text2"/>
        </w:rPr>
      </w:pPr>
      <w:r>
        <w:rPr>
          <w:color w:val="1F497D" w:themeColor="text2"/>
        </w:rPr>
        <w:t>koneet eivät toimi kunnolla</w:t>
      </w:r>
      <w:r w:rsidR="008B29B9">
        <w:rPr>
          <w:color w:val="1F497D" w:themeColor="text2"/>
        </w:rPr>
        <w:t>, kun monet käyttävät nettiyhteyttä yhtä aikaa</w:t>
      </w:r>
    </w:p>
    <w:p w:rsidR="008B29B9" w:rsidRDefault="00EC467F" w:rsidP="004338F8">
      <w:pPr>
        <w:pStyle w:val="Luettelokappale"/>
        <w:numPr>
          <w:ilvl w:val="0"/>
          <w:numId w:val="21"/>
        </w:numPr>
        <w:rPr>
          <w:color w:val="1F497D" w:themeColor="text2"/>
        </w:rPr>
      </w:pPr>
      <w:r>
        <w:rPr>
          <w:color w:val="1F497D" w:themeColor="text2"/>
        </w:rPr>
        <w:t xml:space="preserve">kehittämisehdotus: </w:t>
      </w:r>
      <w:r w:rsidR="008B29B9">
        <w:rPr>
          <w:color w:val="1F497D" w:themeColor="text2"/>
        </w:rPr>
        <w:t>esim. kolme päivää tehdään samaa</w:t>
      </w:r>
      <w:r>
        <w:rPr>
          <w:color w:val="1F497D" w:themeColor="text2"/>
        </w:rPr>
        <w:t xml:space="preserve"> teemaa</w:t>
      </w:r>
    </w:p>
    <w:p w:rsidR="008B29B9" w:rsidRDefault="008B29B9" w:rsidP="004338F8">
      <w:pPr>
        <w:pStyle w:val="Luettelokappale"/>
        <w:numPr>
          <w:ilvl w:val="0"/>
          <w:numId w:val="21"/>
        </w:numPr>
        <w:rPr>
          <w:color w:val="1F497D" w:themeColor="text2"/>
        </w:rPr>
      </w:pPr>
      <w:r>
        <w:rPr>
          <w:color w:val="1F497D" w:themeColor="text2"/>
        </w:rPr>
        <w:t>ilmoittautuminen</w:t>
      </w:r>
      <w:r w:rsidR="00EC467F">
        <w:rPr>
          <w:color w:val="1F497D" w:themeColor="text2"/>
        </w:rPr>
        <w:t xml:space="preserve"> YTO-pajaan</w:t>
      </w:r>
      <w:r>
        <w:rPr>
          <w:color w:val="1F497D" w:themeColor="text2"/>
        </w:rPr>
        <w:t xml:space="preserve"> aamulla ja iltapäivällä, mieluummin</w:t>
      </w:r>
      <w:r w:rsidR="00EC467F">
        <w:rPr>
          <w:color w:val="1F497D" w:themeColor="text2"/>
        </w:rPr>
        <w:t xml:space="preserve"> voisi tehdä</w:t>
      </w:r>
      <w:r>
        <w:rPr>
          <w:color w:val="1F497D" w:themeColor="text2"/>
        </w:rPr>
        <w:t xml:space="preserve"> kotona</w:t>
      </w:r>
      <w:r w:rsidR="00EC467F">
        <w:rPr>
          <w:color w:val="1F497D" w:themeColor="text2"/>
        </w:rPr>
        <w:t>, helpompi keskittyä</w:t>
      </w:r>
    </w:p>
    <w:p w:rsidR="00E43F42" w:rsidRDefault="00B47D8F" w:rsidP="004338F8">
      <w:pPr>
        <w:pStyle w:val="Luettelokappale"/>
        <w:numPr>
          <w:ilvl w:val="0"/>
          <w:numId w:val="21"/>
        </w:numPr>
        <w:rPr>
          <w:color w:val="1F497D" w:themeColor="text2"/>
        </w:rPr>
      </w:pPr>
      <w:r>
        <w:rPr>
          <w:color w:val="1F497D" w:themeColor="text2"/>
        </w:rPr>
        <w:t xml:space="preserve">työkyvyn ylläpitäminen, </w:t>
      </w:r>
      <w:r w:rsidR="00E43F42">
        <w:rPr>
          <w:color w:val="1F497D" w:themeColor="text2"/>
        </w:rPr>
        <w:t xml:space="preserve">liikunnan suorittamisen </w:t>
      </w:r>
      <w:r>
        <w:rPr>
          <w:color w:val="1F497D" w:themeColor="text2"/>
        </w:rPr>
        <w:t xml:space="preserve">”systeemi” ja </w:t>
      </w:r>
      <w:r w:rsidR="00E43F42">
        <w:rPr>
          <w:color w:val="1F497D" w:themeColor="text2"/>
        </w:rPr>
        <w:t>vaihtoehdot vaikea ymmärtää</w:t>
      </w:r>
      <w:r>
        <w:rPr>
          <w:color w:val="1F497D" w:themeColor="text2"/>
        </w:rPr>
        <w:t xml:space="preserve"> </w:t>
      </w:r>
      <w:r w:rsidRPr="00B47D8F">
        <w:rPr>
          <w:color w:val="1F497D" w:themeColor="text2"/>
        </w:rPr>
        <w:sym w:font="Wingdings" w:char="F0E0"/>
      </w:r>
      <w:r>
        <w:rPr>
          <w:color w:val="1F497D" w:themeColor="text2"/>
        </w:rPr>
        <w:t xml:space="preserve"> paremmat ohjeet</w:t>
      </w:r>
    </w:p>
    <w:p w:rsidR="00E43F42" w:rsidRDefault="00E43F42" w:rsidP="004338F8">
      <w:pPr>
        <w:pStyle w:val="Luettelokappale"/>
        <w:numPr>
          <w:ilvl w:val="0"/>
          <w:numId w:val="21"/>
        </w:numPr>
        <w:rPr>
          <w:color w:val="1F497D" w:themeColor="text2"/>
        </w:rPr>
      </w:pPr>
      <w:r>
        <w:rPr>
          <w:color w:val="1F497D" w:themeColor="text2"/>
        </w:rPr>
        <w:t>opettajalla on mahdollisuus organisoida YTO – pajojen opetusta, esim. opetustuokiot</w:t>
      </w:r>
    </w:p>
    <w:p w:rsidR="00B47D8F" w:rsidRDefault="00B47D8F" w:rsidP="004338F8">
      <w:pPr>
        <w:pStyle w:val="Luettelokappale"/>
        <w:numPr>
          <w:ilvl w:val="0"/>
          <w:numId w:val="21"/>
        </w:numPr>
        <w:rPr>
          <w:color w:val="1F497D" w:themeColor="text2"/>
        </w:rPr>
      </w:pPr>
      <w:r>
        <w:rPr>
          <w:color w:val="1F497D" w:themeColor="text2"/>
        </w:rPr>
        <w:t>tehtävät osin epäloogisia, vaikea hahmottaa, mitä pitää tehdä?</w:t>
      </w:r>
    </w:p>
    <w:p w:rsidR="00E43F42" w:rsidRDefault="00E43F42" w:rsidP="004338F8">
      <w:pPr>
        <w:pStyle w:val="Luettelokappale"/>
        <w:numPr>
          <w:ilvl w:val="0"/>
          <w:numId w:val="21"/>
        </w:numPr>
        <w:rPr>
          <w:color w:val="1F497D" w:themeColor="text2"/>
        </w:rPr>
      </w:pPr>
      <w:r>
        <w:rPr>
          <w:color w:val="1F497D" w:themeColor="text2"/>
        </w:rPr>
        <w:t>yksilölliset polut, henkilökohtaistaminen</w:t>
      </w:r>
    </w:p>
    <w:p w:rsidR="00E43F42" w:rsidRDefault="00B47D8F" w:rsidP="004338F8">
      <w:pPr>
        <w:pStyle w:val="Luettelokappale"/>
        <w:numPr>
          <w:ilvl w:val="0"/>
          <w:numId w:val="21"/>
        </w:numPr>
        <w:rPr>
          <w:color w:val="1F497D" w:themeColor="text2"/>
        </w:rPr>
      </w:pPr>
      <w:r>
        <w:rPr>
          <w:color w:val="1F497D" w:themeColor="text2"/>
        </w:rPr>
        <w:t>suunnitteilla paja, jossa suomi toisena kielenä opettaja</w:t>
      </w:r>
    </w:p>
    <w:p w:rsidR="00B47D8F" w:rsidRPr="00B47D8F" w:rsidRDefault="00B47D8F" w:rsidP="00B47D8F">
      <w:pPr>
        <w:pStyle w:val="Luettelokappale"/>
        <w:numPr>
          <w:ilvl w:val="0"/>
          <w:numId w:val="21"/>
        </w:numPr>
        <w:rPr>
          <w:color w:val="1F497D" w:themeColor="text2"/>
        </w:rPr>
      </w:pPr>
      <w:r>
        <w:rPr>
          <w:color w:val="1F497D" w:themeColor="text2"/>
        </w:rPr>
        <w:t>matematiikan pajassa suoritukset kertyneet aikaisempaa paremmin, tehtävien kertymisen seuranta</w:t>
      </w:r>
    </w:p>
    <w:p w:rsidR="004338F8" w:rsidRPr="00912FA4" w:rsidRDefault="004338F8" w:rsidP="004338F8">
      <w:pPr>
        <w:rPr>
          <w:b/>
        </w:rPr>
      </w:pPr>
      <w:proofErr w:type="spellStart"/>
      <w:r w:rsidRPr="00912FA4">
        <w:rPr>
          <w:b/>
        </w:rPr>
        <w:lastRenderedPageBreak/>
        <w:t>Saurus</w:t>
      </w:r>
      <w:proofErr w:type="spellEnd"/>
      <w:r w:rsidRPr="00912FA4">
        <w:rPr>
          <w:b/>
        </w:rPr>
        <w:t xml:space="preserve"> </w:t>
      </w:r>
      <w:r w:rsidR="00B44E8D" w:rsidRPr="00912FA4">
        <w:rPr>
          <w:b/>
        </w:rPr>
        <w:t>– yhteistyön</w:t>
      </w:r>
      <w:r w:rsidRPr="00912FA4">
        <w:rPr>
          <w:b/>
        </w:rPr>
        <w:t xml:space="preserve"> jatkaminen:</w:t>
      </w:r>
    </w:p>
    <w:p w:rsidR="004338F8" w:rsidRDefault="004338F8" w:rsidP="004338F8">
      <w:pPr>
        <w:pStyle w:val="Luettelokappale"/>
        <w:numPr>
          <w:ilvl w:val="0"/>
          <w:numId w:val="20"/>
        </w:numPr>
        <w:spacing w:after="0"/>
        <w:contextualSpacing w:val="0"/>
      </w:pPr>
      <w:r>
        <w:t>yhteiset tapaamiset Sauruksen ja</w:t>
      </w:r>
      <w:r w:rsidR="00A87DA4">
        <w:t xml:space="preserve"> johtoryhmän välillä</w:t>
      </w:r>
      <w:r>
        <w:t>:</w:t>
      </w:r>
    </w:p>
    <w:p w:rsidR="004338F8" w:rsidRDefault="009140C5" w:rsidP="004338F8">
      <w:pPr>
        <w:pStyle w:val="Luettelokappale"/>
        <w:numPr>
          <w:ilvl w:val="0"/>
          <w:numId w:val="20"/>
        </w:numPr>
        <w:spacing w:after="0"/>
        <w:contextualSpacing w:val="0"/>
      </w:pPr>
      <w:r>
        <w:t>14</w:t>
      </w:r>
      <w:r w:rsidR="008B29B9">
        <w:t xml:space="preserve">.2.2019 </w:t>
      </w:r>
      <w:r w:rsidR="004338F8">
        <w:t xml:space="preserve">klo </w:t>
      </w:r>
      <w:r w:rsidR="008B29B9">
        <w:t>14</w:t>
      </w:r>
      <w:r w:rsidR="00B44E8D">
        <w:t>.–1</w:t>
      </w:r>
      <w:r w:rsidR="008B29B9">
        <w:t>5</w:t>
      </w:r>
      <w:r w:rsidR="00B44E8D">
        <w:t>.15</w:t>
      </w:r>
      <w:r w:rsidR="004338F8">
        <w:t>, iltapäiväkahvi</w:t>
      </w:r>
      <w:r w:rsidR="00BC6C2F">
        <w:t xml:space="preserve"> haetaan Cafe Hyrrästä</w:t>
      </w:r>
    </w:p>
    <w:p w:rsidR="004338F8" w:rsidRDefault="009140C5" w:rsidP="004338F8">
      <w:pPr>
        <w:pStyle w:val="Luettelokappale"/>
        <w:numPr>
          <w:ilvl w:val="0"/>
          <w:numId w:val="20"/>
        </w:numPr>
        <w:spacing w:after="0"/>
        <w:contextualSpacing w:val="0"/>
      </w:pPr>
      <w:r>
        <w:t>11</w:t>
      </w:r>
      <w:r w:rsidR="008B29B9">
        <w:t>.4.2019 klo 14.–15.15</w:t>
      </w:r>
      <w:r w:rsidR="004338F8">
        <w:t>, iltapäiväkahvi</w:t>
      </w:r>
      <w:r w:rsidR="00BC6C2F">
        <w:t xml:space="preserve"> haetaan Cafe Hyrrästä</w:t>
      </w:r>
    </w:p>
    <w:p w:rsidR="00EC467F" w:rsidRDefault="00A87DA4" w:rsidP="00EC467F">
      <w:pPr>
        <w:pStyle w:val="Luettelokappale"/>
        <w:numPr>
          <w:ilvl w:val="0"/>
          <w:numId w:val="20"/>
        </w:numPr>
        <w:spacing w:after="0"/>
        <w:contextualSpacing w:val="0"/>
      </w:pPr>
      <w:r>
        <w:t>Mervi lähettää kalenterikutsut</w:t>
      </w:r>
      <w:r w:rsidR="00EC467F">
        <w:t xml:space="preserve"> johtoryhmälle ja Arnon kautta opiskelijakunnalle, kun kokouspaikka ratkeaa</w:t>
      </w:r>
    </w:p>
    <w:p w:rsidR="00EC467F" w:rsidRDefault="00EC467F" w:rsidP="00EC467F">
      <w:pPr>
        <w:spacing w:after="0"/>
        <w:contextualSpacing w:val="0"/>
      </w:pPr>
    </w:p>
    <w:p w:rsidR="00EC467F" w:rsidRDefault="00EC467F" w:rsidP="00EC467F">
      <w:pPr>
        <w:spacing w:after="0"/>
        <w:contextualSpacing w:val="0"/>
      </w:pPr>
      <w:r>
        <w:t>Kiitos kaikille kokouksen osallistuneille!</w:t>
      </w:r>
    </w:p>
    <w:p w:rsidR="00EC467F" w:rsidRDefault="00EC467F" w:rsidP="00EC467F">
      <w:pPr>
        <w:spacing w:after="0"/>
        <w:contextualSpacing w:val="0"/>
      </w:pPr>
    </w:p>
    <w:p w:rsidR="00EC467F" w:rsidRDefault="00EC467F" w:rsidP="00EC467F">
      <w:pPr>
        <w:spacing w:after="0"/>
        <w:contextualSpacing w:val="0"/>
      </w:pPr>
    </w:p>
    <w:p w:rsidR="00EC467F" w:rsidRDefault="00EC467F" w:rsidP="00EC467F">
      <w:pPr>
        <w:spacing w:after="0"/>
        <w:contextualSpacing w:val="0"/>
      </w:pPr>
      <w:r>
        <w:t>Muistion laati</w:t>
      </w:r>
    </w:p>
    <w:p w:rsidR="00EC467F" w:rsidRDefault="00EC467F" w:rsidP="00EC467F">
      <w:pPr>
        <w:spacing w:after="0"/>
        <w:contextualSpacing w:val="0"/>
      </w:pPr>
    </w:p>
    <w:p w:rsidR="00EC467F" w:rsidRDefault="00EC467F" w:rsidP="00EC467F">
      <w:pPr>
        <w:spacing w:after="0"/>
        <w:contextualSpacing w:val="0"/>
      </w:pPr>
    </w:p>
    <w:p w:rsidR="00EC467F" w:rsidRDefault="00EC467F" w:rsidP="00EC467F">
      <w:pPr>
        <w:spacing w:after="0"/>
        <w:contextualSpacing w:val="0"/>
      </w:pPr>
      <w:r>
        <w:t>Mervi Leino</w:t>
      </w:r>
    </w:p>
    <w:p w:rsidR="00EC467F" w:rsidRDefault="00EC467F" w:rsidP="00EC467F">
      <w:pPr>
        <w:spacing w:after="0"/>
        <w:contextualSpacing w:val="0"/>
      </w:pPr>
      <w:r>
        <w:t>Projektisuunnittelija</w:t>
      </w:r>
    </w:p>
    <w:p w:rsidR="00EC467F" w:rsidRDefault="00EC467F" w:rsidP="00EC467F">
      <w:pPr>
        <w:spacing w:after="0"/>
        <w:contextualSpacing w:val="0"/>
      </w:pPr>
    </w:p>
    <w:p w:rsidR="004338F8" w:rsidRDefault="004338F8" w:rsidP="004338F8"/>
    <w:sectPr w:rsidR="004338F8" w:rsidSect="00CA31FC">
      <w:headerReference w:type="default" r:id="rId13"/>
      <w:footerReference w:type="default" r:id="rId14"/>
      <w:pgSz w:w="11907" w:h="16839" w:code="9"/>
      <w:pgMar w:top="1701" w:right="1134" w:bottom="1418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81" w:rsidRDefault="00B47881" w:rsidP="00565BB1">
      <w:pPr>
        <w:spacing w:after="0"/>
      </w:pPr>
      <w:r>
        <w:separator/>
      </w:r>
    </w:p>
  </w:endnote>
  <w:endnote w:type="continuationSeparator" w:id="0">
    <w:p w:rsidR="00B47881" w:rsidRDefault="00B47881" w:rsidP="00565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Futura Hv BT">
    <w:charset w:val="00"/>
    <w:family w:val="swiss"/>
    <w:pitch w:val="variable"/>
    <w:sig w:usb0="00000087" w:usb1="00000000" w:usb2="00000000" w:usb3="00000000" w:csb0="0000001B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3B" w:rsidRPr="001A216D" w:rsidRDefault="0077053B" w:rsidP="0077053B">
    <w:pPr>
      <w:pStyle w:val="BasicParagraph"/>
      <w:jc w:val="center"/>
      <w:rPr>
        <w:rFonts w:ascii="Verdana" w:hAnsi="Verdana" w:cs="Futura Bk BT"/>
        <w:color w:val="006AB6"/>
        <w:sz w:val="16"/>
        <w:szCs w:val="16"/>
        <w:lang w:val="fi-FI"/>
      </w:rPr>
    </w:pPr>
    <w:r w:rsidRPr="001A216D">
      <w:rPr>
        <w:rFonts w:ascii="Verdana" w:hAnsi="Verdana" w:cs="Futura Bk BT"/>
        <w:color w:val="006AB6"/>
        <w:sz w:val="16"/>
        <w:szCs w:val="16"/>
        <w:lang w:val="fi-FI"/>
      </w:rPr>
      <w:t>Hyvoninkatu 1, 24240 Salo</w:t>
    </w:r>
    <w:r w:rsidRPr="001A216D">
      <w:rPr>
        <w:rFonts w:ascii="Verdana" w:hAnsi="Verdana" w:cs="Futura Bk BT"/>
        <w:color w:val="006AB6"/>
        <w:sz w:val="16"/>
        <w:szCs w:val="16"/>
        <w:lang w:val="fi-FI"/>
      </w:rPr>
      <w:br/>
      <w:t>p. (02) 7704 1 • etunimi.sukunimi@sskky.fi</w:t>
    </w:r>
  </w:p>
  <w:p w:rsidR="0077053B" w:rsidRDefault="0077053B" w:rsidP="0077053B">
    <w:pPr>
      <w:pStyle w:val="BasicParagraph"/>
      <w:jc w:val="center"/>
      <w:rPr>
        <w:rFonts w:ascii="Verdana" w:hAnsi="Verdana" w:cs="Futura Hv BT"/>
        <w:b/>
        <w:color w:val="006AB6"/>
        <w:sz w:val="20"/>
        <w:szCs w:val="16"/>
        <w:lang w:val="fi-FI"/>
      </w:rPr>
    </w:pPr>
    <w:r w:rsidRPr="00006DBF">
      <w:rPr>
        <w:rFonts w:ascii="Verdana" w:hAnsi="Verdana" w:cs="Futura Hv BT"/>
        <w:b/>
        <w:color w:val="006AB6"/>
        <w:sz w:val="20"/>
        <w:szCs w:val="16"/>
        <w:lang w:val="fi-FI"/>
      </w:rPr>
      <w:t>www.sskky.fi</w:t>
    </w:r>
  </w:p>
  <w:p w:rsidR="00C57687" w:rsidRPr="006304A9" w:rsidRDefault="00C57687" w:rsidP="006304A9">
    <w:pPr>
      <w:pStyle w:val="BasicParagraph"/>
      <w:jc w:val="center"/>
      <w:rPr>
        <w:rFonts w:ascii="Verdana" w:hAnsi="Verdana" w:cs="Futura Hv BT"/>
        <w:b/>
        <w:color w:val="F68A1E"/>
        <w:sz w:val="20"/>
        <w:szCs w:val="16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81" w:rsidRDefault="00B47881" w:rsidP="00565BB1">
      <w:pPr>
        <w:spacing w:after="0"/>
      </w:pPr>
      <w:r>
        <w:separator/>
      </w:r>
    </w:p>
  </w:footnote>
  <w:footnote w:type="continuationSeparator" w:id="0">
    <w:p w:rsidR="00B47881" w:rsidRDefault="00B47881" w:rsidP="00565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87" w:rsidRDefault="00DE4F71" w:rsidP="00B2777D">
    <w:pPr>
      <w:pStyle w:val="Yltunniste"/>
      <w:tabs>
        <w:tab w:val="clear" w:pos="4986"/>
        <w:tab w:val="clear" w:pos="9972"/>
        <w:tab w:val="left" w:pos="2095"/>
      </w:tabs>
      <w:ind w:left="6545"/>
    </w:pPr>
    <w:r w:rsidRPr="00DE4F71">
      <w:rPr>
        <w:noProof/>
      </w:rPr>
      <w:drawing>
        <wp:inline distT="0" distB="0" distL="0" distR="0">
          <wp:extent cx="588818" cy="572277"/>
          <wp:effectExtent l="0" t="0" r="1905" b="0"/>
          <wp:docPr id="3" name="Kuva 3" descr="\\file\alat\kehittämistoiminta\HALLINTO\Logot\OPH\O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\alat\kehittämistoiminta\HALLINTO\Logot\OPH\O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588" cy="60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4F71">
      <w:t xml:space="preserve"> </w:t>
    </w:r>
    <w:r w:rsidR="0077053B">
      <w:rPr>
        <w:noProof/>
      </w:rPr>
      <w:drawing>
        <wp:anchor distT="0" distB="0" distL="114300" distR="114300" simplePos="0" relativeHeight="251661312" behindDoc="1" locked="0" layoutInCell="1" allowOverlap="1" wp14:anchorId="06DF6772" wp14:editId="2537B48C">
          <wp:simplePos x="0" y="0"/>
          <wp:positionH relativeFrom="column">
            <wp:posOffset>-1833</wp:posOffset>
          </wp:positionH>
          <wp:positionV relativeFrom="paragraph">
            <wp:posOffset>-7234</wp:posOffset>
          </wp:positionV>
          <wp:extent cx="2325600" cy="398016"/>
          <wp:effectExtent l="0" t="0" r="0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O logo Office ja lomake käyttöö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39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53B">
      <w:rPr>
        <w:noProof/>
      </w:rPr>
      <w:drawing>
        <wp:anchor distT="0" distB="0" distL="114300" distR="114300" simplePos="0" relativeHeight="251658239" behindDoc="1" locked="0" layoutInCell="1" allowOverlap="1" wp14:anchorId="1059CA07" wp14:editId="5FA81B59">
          <wp:simplePos x="0" y="0"/>
          <wp:positionH relativeFrom="column">
            <wp:posOffset>-1068705</wp:posOffset>
          </wp:positionH>
          <wp:positionV relativeFrom="paragraph">
            <wp:posOffset>-438785</wp:posOffset>
          </wp:positionV>
          <wp:extent cx="5210175" cy="10675620"/>
          <wp:effectExtent l="0" t="0" r="952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O_aalto_10%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0175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B92" w:rsidRDefault="00332B92" w:rsidP="00C57687">
    <w:pPr>
      <w:pStyle w:val="Yltunniste"/>
      <w:tabs>
        <w:tab w:val="clear" w:pos="4986"/>
        <w:tab w:val="clear" w:pos="9972"/>
        <w:tab w:val="left" w:pos="2095"/>
      </w:tabs>
    </w:pPr>
  </w:p>
  <w:p w:rsidR="00C57687" w:rsidRPr="00565BB1" w:rsidRDefault="00C57687" w:rsidP="00C57687">
    <w:pPr>
      <w:pStyle w:val="Yltunniste"/>
      <w:tabs>
        <w:tab w:val="clear" w:pos="4986"/>
        <w:tab w:val="clear" w:pos="9972"/>
        <w:tab w:val="left" w:pos="20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F3A"/>
    <w:multiLevelType w:val="hybridMultilevel"/>
    <w:tmpl w:val="830CD632"/>
    <w:lvl w:ilvl="0" w:tplc="338288AA">
      <w:start w:val="44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AF3"/>
    <w:multiLevelType w:val="hybridMultilevel"/>
    <w:tmpl w:val="10387924"/>
    <w:lvl w:ilvl="0" w:tplc="D4545A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F25D9"/>
    <w:multiLevelType w:val="hybridMultilevel"/>
    <w:tmpl w:val="5D62114C"/>
    <w:lvl w:ilvl="0" w:tplc="D60636E8">
      <w:start w:val="1"/>
      <w:numFmt w:val="decimal"/>
      <w:lvlText w:val="%1."/>
      <w:lvlJc w:val="left"/>
      <w:pPr>
        <w:ind w:left="720" w:hanging="360"/>
      </w:pPr>
    </w:lvl>
    <w:lvl w:ilvl="1" w:tplc="F4B0CABC">
      <w:start w:val="1"/>
      <w:numFmt w:val="lowerLetter"/>
      <w:lvlText w:val="%2."/>
      <w:lvlJc w:val="left"/>
      <w:pPr>
        <w:ind w:left="1440" w:hanging="360"/>
      </w:pPr>
    </w:lvl>
    <w:lvl w:ilvl="2" w:tplc="0F0EF3FA">
      <w:start w:val="1"/>
      <w:numFmt w:val="lowerRoman"/>
      <w:lvlText w:val="%3."/>
      <w:lvlJc w:val="right"/>
      <w:pPr>
        <w:ind w:left="2160" w:hanging="180"/>
      </w:pPr>
    </w:lvl>
    <w:lvl w:ilvl="3" w:tplc="84426BE2">
      <w:start w:val="1"/>
      <w:numFmt w:val="decimal"/>
      <w:lvlText w:val="%4."/>
      <w:lvlJc w:val="left"/>
      <w:pPr>
        <w:ind w:left="2880" w:hanging="360"/>
      </w:pPr>
    </w:lvl>
    <w:lvl w:ilvl="4" w:tplc="18C0FFFA">
      <w:start w:val="1"/>
      <w:numFmt w:val="lowerLetter"/>
      <w:lvlText w:val="%5."/>
      <w:lvlJc w:val="left"/>
      <w:pPr>
        <w:ind w:left="3600" w:hanging="360"/>
      </w:pPr>
    </w:lvl>
    <w:lvl w:ilvl="5" w:tplc="CDDE74BA">
      <w:start w:val="1"/>
      <w:numFmt w:val="lowerRoman"/>
      <w:lvlText w:val="%6."/>
      <w:lvlJc w:val="right"/>
      <w:pPr>
        <w:ind w:left="4320" w:hanging="180"/>
      </w:pPr>
    </w:lvl>
    <w:lvl w:ilvl="6" w:tplc="65223380">
      <w:start w:val="1"/>
      <w:numFmt w:val="decimal"/>
      <w:lvlText w:val="%7."/>
      <w:lvlJc w:val="left"/>
      <w:pPr>
        <w:ind w:left="5040" w:hanging="360"/>
      </w:pPr>
    </w:lvl>
    <w:lvl w:ilvl="7" w:tplc="2D324B22">
      <w:start w:val="1"/>
      <w:numFmt w:val="lowerLetter"/>
      <w:lvlText w:val="%8."/>
      <w:lvlJc w:val="left"/>
      <w:pPr>
        <w:ind w:left="5760" w:hanging="360"/>
      </w:pPr>
    </w:lvl>
    <w:lvl w:ilvl="8" w:tplc="BE80D2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90FC5"/>
    <w:multiLevelType w:val="hybridMultilevel"/>
    <w:tmpl w:val="F6DE586C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4703A"/>
    <w:multiLevelType w:val="hybridMultilevel"/>
    <w:tmpl w:val="7DD62164"/>
    <w:lvl w:ilvl="0" w:tplc="3DC07966">
      <w:start w:val="1"/>
      <w:numFmt w:val="decimal"/>
      <w:lvlText w:val="%1."/>
      <w:lvlJc w:val="left"/>
      <w:pPr>
        <w:ind w:left="720" w:hanging="360"/>
      </w:pPr>
    </w:lvl>
    <w:lvl w:ilvl="1" w:tplc="C78010C6">
      <w:start w:val="1"/>
      <w:numFmt w:val="lowerLetter"/>
      <w:lvlText w:val="%2."/>
      <w:lvlJc w:val="left"/>
      <w:pPr>
        <w:ind w:left="1440" w:hanging="360"/>
      </w:pPr>
    </w:lvl>
    <w:lvl w:ilvl="2" w:tplc="CF7AFFB8">
      <w:start w:val="1"/>
      <w:numFmt w:val="lowerLetter"/>
      <w:lvlText w:val="%3."/>
      <w:lvlJc w:val="right"/>
      <w:pPr>
        <w:ind w:left="2160" w:hanging="180"/>
      </w:pPr>
    </w:lvl>
    <w:lvl w:ilvl="3" w:tplc="C80293AC">
      <w:start w:val="1"/>
      <w:numFmt w:val="decimal"/>
      <w:lvlText w:val="%4."/>
      <w:lvlJc w:val="left"/>
      <w:pPr>
        <w:ind w:left="2880" w:hanging="360"/>
      </w:pPr>
    </w:lvl>
    <w:lvl w:ilvl="4" w:tplc="D6B0D3DE">
      <w:start w:val="1"/>
      <w:numFmt w:val="lowerLetter"/>
      <w:lvlText w:val="%5."/>
      <w:lvlJc w:val="left"/>
      <w:pPr>
        <w:ind w:left="3600" w:hanging="360"/>
      </w:pPr>
    </w:lvl>
    <w:lvl w:ilvl="5" w:tplc="A9C8E5A8">
      <w:start w:val="1"/>
      <w:numFmt w:val="lowerRoman"/>
      <w:lvlText w:val="%6."/>
      <w:lvlJc w:val="right"/>
      <w:pPr>
        <w:ind w:left="4320" w:hanging="180"/>
      </w:pPr>
    </w:lvl>
    <w:lvl w:ilvl="6" w:tplc="06706ABE">
      <w:start w:val="1"/>
      <w:numFmt w:val="decimal"/>
      <w:lvlText w:val="%7."/>
      <w:lvlJc w:val="left"/>
      <w:pPr>
        <w:ind w:left="5040" w:hanging="360"/>
      </w:pPr>
    </w:lvl>
    <w:lvl w:ilvl="7" w:tplc="657012FE">
      <w:start w:val="1"/>
      <w:numFmt w:val="lowerLetter"/>
      <w:lvlText w:val="%8."/>
      <w:lvlJc w:val="left"/>
      <w:pPr>
        <w:ind w:left="5760" w:hanging="360"/>
      </w:pPr>
    </w:lvl>
    <w:lvl w:ilvl="8" w:tplc="102846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328D4"/>
    <w:multiLevelType w:val="hybridMultilevel"/>
    <w:tmpl w:val="1346C6F8"/>
    <w:lvl w:ilvl="0" w:tplc="BA502C4A">
      <w:start w:val="1"/>
      <w:numFmt w:val="decimal"/>
      <w:lvlText w:val="%1."/>
      <w:lvlJc w:val="left"/>
      <w:pPr>
        <w:ind w:left="720" w:hanging="360"/>
      </w:pPr>
    </w:lvl>
    <w:lvl w:ilvl="1" w:tplc="9538127E">
      <w:start w:val="1"/>
      <w:numFmt w:val="lowerLetter"/>
      <w:lvlText w:val="%2."/>
      <w:lvlJc w:val="left"/>
      <w:pPr>
        <w:ind w:left="1440" w:hanging="360"/>
      </w:pPr>
    </w:lvl>
    <w:lvl w:ilvl="2" w:tplc="E654B374">
      <w:start w:val="1"/>
      <w:numFmt w:val="lowerLetter"/>
      <w:lvlText w:val="%3."/>
      <w:lvlJc w:val="right"/>
      <w:pPr>
        <w:ind w:left="2160" w:hanging="180"/>
      </w:pPr>
    </w:lvl>
    <w:lvl w:ilvl="3" w:tplc="2128468C">
      <w:start w:val="1"/>
      <w:numFmt w:val="decimal"/>
      <w:lvlText w:val="%4."/>
      <w:lvlJc w:val="left"/>
      <w:pPr>
        <w:ind w:left="2880" w:hanging="360"/>
      </w:pPr>
    </w:lvl>
    <w:lvl w:ilvl="4" w:tplc="CA641C52">
      <w:start w:val="1"/>
      <w:numFmt w:val="lowerLetter"/>
      <w:lvlText w:val="%5."/>
      <w:lvlJc w:val="left"/>
      <w:pPr>
        <w:ind w:left="3600" w:hanging="360"/>
      </w:pPr>
    </w:lvl>
    <w:lvl w:ilvl="5" w:tplc="D216258C">
      <w:start w:val="1"/>
      <w:numFmt w:val="lowerRoman"/>
      <w:lvlText w:val="%6."/>
      <w:lvlJc w:val="right"/>
      <w:pPr>
        <w:ind w:left="4320" w:hanging="180"/>
      </w:pPr>
    </w:lvl>
    <w:lvl w:ilvl="6" w:tplc="D862A03A">
      <w:start w:val="1"/>
      <w:numFmt w:val="decimal"/>
      <w:lvlText w:val="%7."/>
      <w:lvlJc w:val="left"/>
      <w:pPr>
        <w:ind w:left="5040" w:hanging="360"/>
      </w:pPr>
    </w:lvl>
    <w:lvl w:ilvl="7" w:tplc="5A40BA54">
      <w:start w:val="1"/>
      <w:numFmt w:val="lowerLetter"/>
      <w:lvlText w:val="%8."/>
      <w:lvlJc w:val="left"/>
      <w:pPr>
        <w:ind w:left="5760" w:hanging="360"/>
      </w:pPr>
    </w:lvl>
    <w:lvl w:ilvl="8" w:tplc="AF5009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97B68"/>
    <w:multiLevelType w:val="hybridMultilevel"/>
    <w:tmpl w:val="D0C839D0"/>
    <w:lvl w:ilvl="0" w:tplc="4A8096BA">
      <w:start w:val="1"/>
      <w:numFmt w:val="upperRoman"/>
      <w:lvlText w:val="%1."/>
      <w:lvlJc w:val="left"/>
      <w:pPr>
        <w:ind w:left="1080" w:hanging="360"/>
      </w:pPr>
      <w:rPr>
        <w:rFonts w:ascii="Verdana" w:eastAsia="Verdana" w:hAnsi="Verdana" w:cs="Arial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194EC8"/>
    <w:multiLevelType w:val="hybridMultilevel"/>
    <w:tmpl w:val="8AC6557A"/>
    <w:lvl w:ilvl="0" w:tplc="3EC4595C">
      <w:numFmt w:val="bullet"/>
      <w:lvlText w:val="-"/>
      <w:lvlJc w:val="left"/>
      <w:pPr>
        <w:ind w:left="1440" w:hanging="360"/>
      </w:pPr>
      <w:rPr>
        <w:rFonts w:ascii="Verdana" w:eastAsia="SimSu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052BDD"/>
    <w:multiLevelType w:val="hybridMultilevel"/>
    <w:tmpl w:val="E110B4D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5F39CA"/>
    <w:multiLevelType w:val="hybridMultilevel"/>
    <w:tmpl w:val="F6DE586C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F3E44"/>
    <w:multiLevelType w:val="hybridMultilevel"/>
    <w:tmpl w:val="1040CD2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639DA"/>
    <w:multiLevelType w:val="hybridMultilevel"/>
    <w:tmpl w:val="24C85390"/>
    <w:lvl w:ilvl="0" w:tplc="31AAB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C3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E1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EC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48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A9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A0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E3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0C2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B7D02"/>
    <w:multiLevelType w:val="hybridMultilevel"/>
    <w:tmpl w:val="82DCDB20"/>
    <w:lvl w:ilvl="0" w:tplc="6E9E2576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D1ACE"/>
    <w:multiLevelType w:val="hybridMultilevel"/>
    <w:tmpl w:val="EF3C7C6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C97246"/>
    <w:multiLevelType w:val="hybridMultilevel"/>
    <w:tmpl w:val="3B8858AC"/>
    <w:lvl w:ilvl="0" w:tplc="31561CCC">
      <w:numFmt w:val="bullet"/>
      <w:lvlText w:val="-"/>
      <w:lvlJc w:val="left"/>
      <w:pPr>
        <w:ind w:left="1664" w:hanging="360"/>
      </w:pPr>
      <w:rPr>
        <w:rFonts w:ascii="Verdana" w:eastAsia="Calibri" w:hAnsi="Verdana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6A784D17"/>
    <w:multiLevelType w:val="multilevel"/>
    <w:tmpl w:val="484E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973113"/>
    <w:multiLevelType w:val="hybridMultilevel"/>
    <w:tmpl w:val="B4861C2A"/>
    <w:lvl w:ilvl="0" w:tplc="A31CF042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E865E5"/>
    <w:multiLevelType w:val="singleLevel"/>
    <w:tmpl w:val="90243598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18" w15:restartNumberingAfterBreak="0">
    <w:nsid w:val="78081E3F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BA123A6"/>
    <w:multiLevelType w:val="hybridMultilevel"/>
    <w:tmpl w:val="335E137A"/>
    <w:lvl w:ilvl="0" w:tplc="040B0015">
      <w:start w:val="1"/>
      <w:numFmt w:val="upperLetter"/>
      <w:lvlText w:val="%1."/>
      <w:lvlJc w:val="left"/>
      <w:pPr>
        <w:ind w:left="1506" w:hanging="360"/>
      </w:pPr>
    </w:lvl>
    <w:lvl w:ilvl="1" w:tplc="040B0019">
      <w:start w:val="1"/>
      <w:numFmt w:val="lowerLetter"/>
      <w:lvlText w:val="%2."/>
      <w:lvlJc w:val="left"/>
      <w:pPr>
        <w:ind w:left="2226" w:hanging="360"/>
      </w:pPr>
    </w:lvl>
    <w:lvl w:ilvl="2" w:tplc="040B001B" w:tentative="1">
      <w:start w:val="1"/>
      <w:numFmt w:val="lowerRoman"/>
      <w:lvlText w:val="%3."/>
      <w:lvlJc w:val="right"/>
      <w:pPr>
        <w:ind w:left="2946" w:hanging="180"/>
      </w:pPr>
    </w:lvl>
    <w:lvl w:ilvl="3" w:tplc="040B000F" w:tentative="1">
      <w:start w:val="1"/>
      <w:numFmt w:val="decimal"/>
      <w:lvlText w:val="%4."/>
      <w:lvlJc w:val="left"/>
      <w:pPr>
        <w:ind w:left="3666" w:hanging="360"/>
      </w:pPr>
    </w:lvl>
    <w:lvl w:ilvl="4" w:tplc="040B0019" w:tentative="1">
      <w:start w:val="1"/>
      <w:numFmt w:val="lowerLetter"/>
      <w:lvlText w:val="%5."/>
      <w:lvlJc w:val="left"/>
      <w:pPr>
        <w:ind w:left="4386" w:hanging="360"/>
      </w:pPr>
    </w:lvl>
    <w:lvl w:ilvl="5" w:tplc="040B001B" w:tentative="1">
      <w:start w:val="1"/>
      <w:numFmt w:val="lowerRoman"/>
      <w:lvlText w:val="%6."/>
      <w:lvlJc w:val="right"/>
      <w:pPr>
        <w:ind w:left="5106" w:hanging="180"/>
      </w:pPr>
    </w:lvl>
    <w:lvl w:ilvl="6" w:tplc="040B000F" w:tentative="1">
      <w:start w:val="1"/>
      <w:numFmt w:val="decimal"/>
      <w:lvlText w:val="%7."/>
      <w:lvlJc w:val="left"/>
      <w:pPr>
        <w:ind w:left="5826" w:hanging="360"/>
      </w:pPr>
    </w:lvl>
    <w:lvl w:ilvl="7" w:tplc="040B0019" w:tentative="1">
      <w:start w:val="1"/>
      <w:numFmt w:val="lowerLetter"/>
      <w:lvlText w:val="%8."/>
      <w:lvlJc w:val="left"/>
      <w:pPr>
        <w:ind w:left="6546" w:hanging="360"/>
      </w:pPr>
    </w:lvl>
    <w:lvl w:ilvl="8" w:tplc="040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7DE05E6C"/>
    <w:multiLevelType w:val="hybridMultilevel"/>
    <w:tmpl w:val="5546C95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16"/>
  </w:num>
  <w:num w:numId="7">
    <w:abstractNumId w:val="6"/>
  </w:num>
  <w:num w:numId="8">
    <w:abstractNumId w:val="18"/>
    <w:lvlOverride w:ilvl="0">
      <w:startOverride w:val="1"/>
    </w:lvlOverride>
  </w:num>
  <w:num w:numId="9">
    <w:abstractNumId w:val="7"/>
  </w:num>
  <w:num w:numId="10">
    <w:abstractNumId w:val="17"/>
  </w:num>
  <w:num w:numId="11">
    <w:abstractNumId w:val="14"/>
  </w:num>
  <w:num w:numId="12">
    <w:abstractNumId w:val="19"/>
  </w:num>
  <w:num w:numId="13">
    <w:abstractNumId w:val="3"/>
  </w:num>
  <w:num w:numId="14">
    <w:abstractNumId w:val="8"/>
  </w:num>
  <w:num w:numId="15">
    <w:abstractNumId w:val="13"/>
  </w:num>
  <w:num w:numId="16">
    <w:abstractNumId w:val="10"/>
  </w:num>
  <w:num w:numId="17">
    <w:abstractNumId w:val="20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FC"/>
    <w:rsid w:val="000062D2"/>
    <w:rsid w:val="00015B23"/>
    <w:rsid w:val="000321D7"/>
    <w:rsid w:val="000B0B3C"/>
    <w:rsid w:val="000C2E94"/>
    <w:rsid w:val="001066D7"/>
    <w:rsid w:val="00114483"/>
    <w:rsid w:val="00125536"/>
    <w:rsid w:val="00155511"/>
    <w:rsid w:val="00162900"/>
    <w:rsid w:val="001729EE"/>
    <w:rsid w:val="001A429F"/>
    <w:rsid w:val="001B638A"/>
    <w:rsid w:val="001E23A4"/>
    <w:rsid w:val="002023BE"/>
    <w:rsid w:val="00216654"/>
    <w:rsid w:val="0022643C"/>
    <w:rsid w:val="00227D11"/>
    <w:rsid w:val="0027238D"/>
    <w:rsid w:val="00276A1F"/>
    <w:rsid w:val="00294208"/>
    <w:rsid w:val="00297536"/>
    <w:rsid w:val="002F4520"/>
    <w:rsid w:val="00305FD8"/>
    <w:rsid w:val="00332B92"/>
    <w:rsid w:val="0034314B"/>
    <w:rsid w:val="00353C02"/>
    <w:rsid w:val="00367B32"/>
    <w:rsid w:val="00383697"/>
    <w:rsid w:val="00393CDD"/>
    <w:rsid w:val="003A4CCF"/>
    <w:rsid w:val="003A73A9"/>
    <w:rsid w:val="003E7EE9"/>
    <w:rsid w:val="003F588F"/>
    <w:rsid w:val="004338F8"/>
    <w:rsid w:val="00466814"/>
    <w:rsid w:val="004E7B1F"/>
    <w:rsid w:val="00527C98"/>
    <w:rsid w:val="00565BB1"/>
    <w:rsid w:val="005663DD"/>
    <w:rsid w:val="005A22A4"/>
    <w:rsid w:val="005B2877"/>
    <w:rsid w:val="005C7CC8"/>
    <w:rsid w:val="005D0BA5"/>
    <w:rsid w:val="005E38A8"/>
    <w:rsid w:val="005F1FB0"/>
    <w:rsid w:val="006304A9"/>
    <w:rsid w:val="00642D18"/>
    <w:rsid w:val="00660AAE"/>
    <w:rsid w:val="00680E9D"/>
    <w:rsid w:val="006A10CE"/>
    <w:rsid w:val="006A1317"/>
    <w:rsid w:val="00731FB2"/>
    <w:rsid w:val="00735BBB"/>
    <w:rsid w:val="0075354B"/>
    <w:rsid w:val="00765B48"/>
    <w:rsid w:val="0077053B"/>
    <w:rsid w:val="00796D76"/>
    <w:rsid w:val="00797D05"/>
    <w:rsid w:val="007B669D"/>
    <w:rsid w:val="007C77AA"/>
    <w:rsid w:val="007E75C8"/>
    <w:rsid w:val="007F396D"/>
    <w:rsid w:val="007F42BB"/>
    <w:rsid w:val="0083736A"/>
    <w:rsid w:val="0088481E"/>
    <w:rsid w:val="008B29B9"/>
    <w:rsid w:val="008D26E3"/>
    <w:rsid w:val="008E2E57"/>
    <w:rsid w:val="0090046C"/>
    <w:rsid w:val="00912FA4"/>
    <w:rsid w:val="009140C5"/>
    <w:rsid w:val="009369AE"/>
    <w:rsid w:val="00953BB4"/>
    <w:rsid w:val="009C3654"/>
    <w:rsid w:val="009E597E"/>
    <w:rsid w:val="00A04FA9"/>
    <w:rsid w:val="00A160FC"/>
    <w:rsid w:val="00A208AE"/>
    <w:rsid w:val="00A733ED"/>
    <w:rsid w:val="00A8215F"/>
    <w:rsid w:val="00A87DA4"/>
    <w:rsid w:val="00A90ECE"/>
    <w:rsid w:val="00AE3AB8"/>
    <w:rsid w:val="00AE54F1"/>
    <w:rsid w:val="00AF1A67"/>
    <w:rsid w:val="00B07DBA"/>
    <w:rsid w:val="00B2777D"/>
    <w:rsid w:val="00B44D01"/>
    <w:rsid w:val="00B44E8D"/>
    <w:rsid w:val="00B47881"/>
    <w:rsid w:val="00B47D8F"/>
    <w:rsid w:val="00B6608C"/>
    <w:rsid w:val="00B72E88"/>
    <w:rsid w:val="00BC6C2F"/>
    <w:rsid w:val="00BD2262"/>
    <w:rsid w:val="00C00620"/>
    <w:rsid w:val="00C05B8B"/>
    <w:rsid w:val="00C1085C"/>
    <w:rsid w:val="00C1510C"/>
    <w:rsid w:val="00C45929"/>
    <w:rsid w:val="00C57687"/>
    <w:rsid w:val="00C60B24"/>
    <w:rsid w:val="00C76D23"/>
    <w:rsid w:val="00CA31FC"/>
    <w:rsid w:val="00CA59FB"/>
    <w:rsid w:val="00CD5098"/>
    <w:rsid w:val="00CD615D"/>
    <w:rsid w:val="00D15F50"/>
    <w:rsid w:val="00D70971"/>
    <w:rsid w:val="00DA3992"/>
    <w:rsid w:val="00DC4B8B"/>
    <w:rsid w:val="00DE4F71"/>
    <w:rsid w:val="00DE50FC"/>
    <w:rsid w:val="00E43C1D"/>
    <w:rsid w:val="00E43F42"/>
    <w:rsid w:val="00E452B9"/>
    <w:rsid w:val="00EB0902"/>
    <w:rsid w:val="00EC467F"/>
    <w:rsid w:val="00F046C3"/>
    <w:rsid w:val="00F27240"/>
    <w:rsid w:val="00F47A67"/>
    <w:rsid w:val="00FA24A2"/>
    <w:rsid w:val="00FA2613"/>
    <w:rsid w:val="00FD4A73"/>
    <w:rsid w:val="00FF21D6"/>
    <w:rsid w:val="26638EA0"/>
    <w:rsid w:val="2FDB70C9"/>
    <w:rsid w:val="43A816C1"/>
    <w:rsid w:val="7128DBA9"/>
    <w:rsid w:val="71B5F2B7"/>
    <w:rsid w:val="7C21D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2182385-D52B-434E-933C-983BB970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SSKKY Leipäteksti"/>
    <w:qFormat/>
    <w:rsid w:val="00A733ED"/>
    <w:pPr>
      <w:spacing w:after="180"/>
      <w:contextualSpacing/>
    </w:pPr>
    <w:rPr>
      <w:sz w:val="22"/>
      <w:szCs w:val="22"/>
    </w:rPr>
  </w:style>
  <w:style w:type="paragraph" w:styleId="Otsikko1">
    <w:name w:val="heading 1"/>
    <w:aliases w:val="SSKKY Otsiko 1"/>
    <w:basedOn w:val="Normaali"/>
    <w:next w:val="Normaali"/>
    <w:link w:val="Otsikko1Char"/>
    <w:uiPriority w:val="9"/>
    <w:qFormat/>
    <w:rsid w:val="009E597E"/>
    <w:pPr>
      <w:keepNext/>
      <w:keepLines/>
      <w:spacing w:before="100" w:beforeAutospacing="1" w:after="0"/>
      <w:outlineLvl w:val="0"/>
    </w:pPr>
    <w:rPr>
      <w:rFonts w:eastAsia="Times New Roman"/>
      <w:b/>
      <w:bCs/>
      <w:color w:val="F08A00"/>
      <w:spacing w:val="20"/>
      <w:sz w:val="36"/>
      <w:szCs w:val="28"/>
    </w:rPr>
  </w:style>
  <w:style w:type="paragraph" w:styleId="Otsikko2">
    <w:name w:val="heading 2"/>
    <w:aliases w:val="SSKKY Otsikko 2"/>
    <w:basedOn w:val="Normaali"/>
    <w:next w:val="Normaali"/>
    <w:link w:val="Otsikko2Char"/>
    <w:uiPriority w:val="9"/>
    <w:unhideWhenUsed/>
    <w:qFormat/>
    <w:rsid w:val="009E597E"/>
    <w:pPr>
      <w:keepNext/>
      <w:keepLines/>
      <w:spacing w:before="100" w:beforeAutospacing="1" w:after="0"/>
      <w:outlineLvl w:val="1"/>
    </w:pPr>
    <w:rPr>
      <w:rFonts w:eastAsia="Times New Roman"/>
      <w:b/>
      <w:bCs/>
      <w:color w:val="006BB7"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9C3654"/>
    <w:pPr>
      <w:keepNext/>
      <w:keepLines/>
      <w:spacing w:before="20" w:after="0"/>
      <w:outlineLvl w:val="2"/>
    </w:pPr>
    <w:rPr>
      <w:rFonts w:eastAsia="Times New Roman"/>
      <w:bCs/>
      <w:spacing w:val="14"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9C365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9C3654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Otsikko6">
    <w:name w:val="heading 6"/>
    <w:basedOn w:val="Normaali"/>
    <w:next w:val="Normaali"/>
    <w:link w:val="Otsikko6Char"/>
    <w:uiPriority w:val="9"/>
    <w:unhideWhenUsed/>
    <w:rsid w:val="009C3654"/>
    <w:pPr>
      <w:keepNext/>
      <w:keepLines/>
      <w:spacing w:before="200" w:after="0"/>
      <w:outlineLvl w:val="5"/>
    </w:pPr>
    <w:rPr>
      <w:rFonts w:eastAsia="Times New Roman"/>
      <w:iCs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9C3654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Otsikko8">
    <w:name w:val="heading 8"/>
    <w:basedOn w:val="Normaali"/>
    <w:next w:val="Normaali"/>
    <w:link w:val="Otsikko8Char"/>
    <w:uiPriority w:val="9"/>
    <w:unhideWhenUsed/>
    <w:rsid w:val="009C3654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unhideWhenUsed/>
    <w:rsid w:val="009C3654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65BB1"/>
    <w:pPr>
      <w:tabs>
        <w:tab w:val="center" w:pos="4986"/>
        <w:tab w:val="right" w:pos="9972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5BB1"/>
  </w:style>
  <w:style w:type="paragraph" w:styleId="Alatunniste">
    <w:name w:val="footer"/>
    <w:basedOn w:val="Normaali"/>
    <w:link w:val="AlatunnisteChar"/>
    <w:uiPriority w:val="99"/>
    <w:unhideWhenUsed/>
    <w:rsid w:val="00565BB1"/>
    <w:pPr>
      <w:tabs>
        <w:tab w:val="center" w:pos="4986"/>
        <w:tab w:val="right" w:pos="9972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5BB1"/>
  </w:style>
  <w:style w:type="paragraph" w:styleId="Seliteteksti">
    <w:name w:val="Balloon Text"/>
    <w:basedOn w:val="Normaali"/>
    <w:link w:val="SelitetekstiChar"/>
    <w:uiPriority w:val="99"/>
    <w:semiHidden/>
    <w:unhideWhenUsed/>
    <w:rsid w:val="00565BB1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65BB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ali"/>
    <w:uiPriority w:val="99"/>
    <w:rsid w:val="00565BB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ki">
    <w:name w:val="Hyperlink"/>
    <w:uiPriority w:val="99"/>
    <w:unhideWhenUsed/>
    <w:rsid w:val="006304A9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qFormat/>
    <w:rsid w:val="009C3654"/>
    <w:pPr>
      <w:spacing w:after="120"/>
    </w:pPr>
    <w:rPr>
      <w:rFonts w:eastAsia="Times New Roman"/>
      <w:color w:val="1F497D"/>
      <w:spacing w:val="30"/>
      <w:kern w:val="28"/>
      <w:sz w:val="96"/>
      <w:szCs w:val="52"/>
    </w:rPr>
  </w:style>
  <w:style w:type="character" w:customStyle="1" w:styleId="OtsikkoChar">
    <w:name w:val="Otsikko Char"/>
    <w:link w:val="Otsikko"/>
    <w:rsid w:val="009C3654"/>
    <w:rPr>
      <w:rFonts w:ascii="Verdana" w:eastAsia="Times New Roman" w:hAnsi="Verdana" w:cs="Times New Roman"/>
      <w:color w:val="1F497D"/>
      <w:spacing w:val="30"/>
      <w:kern w:val="28"/>
      <w:sz w:val="96"/>
      <w:szCs w:val="52"/>
    </w:rPr>
  </w:style>
  <w:style w:type="character" w:customStyle="1" w:styleId="Otsikko1Char">
    <w:name w:val="Otsikko 1 Char"/>
    <w:aliases w:val="SSKKY Otsiko 1 Char"/>
    <w:link w:val="Otsikko1"/>
    <w:uiPriority w:val="9"/>
    <w:rsid w:val="009E597E"/>
    <w:rPr>
      <w:rFonts w:ascii="Verdana" w:eastAsia="Times New Roman" w:hAnsi="Verdana" w:cs="Times New Roman"/>
      <w:b/>
      <w:bCs/>
      <w:color w:val="F08A00"/>
      <w:spacing w:val="20"/>
      <w:sz w:val="36"/>
      <w:szCs w:val="28"/>
    </w:rPr>
  </w:style>
  <w:style w:type="paragraph" w:styleId="Eivli">
    <w:name w:val="No Spacing"/>
    <w:link w:val="EivliChar"/>
    <w:uiPriority w:val="1"/>
    <w:qFormat/>
    <w:rsid w:val="009C3654"/>
    <w:rPr>
      <w:sz w:val="22"/>
      <w:szCs w:val="22"/>
    </w:rPr>
  </w:style>
  <w:style w:type="character" w:customStyle="1" w:styleId="Otsikko2Char">
    <w:name w:val="Otsikko 2 Char"/>
    <w:aliases w:val="SSKKY Otsikko 2 Char"/>
    <w:link w:val="Otsikko2"/>
    <w:uiPriority w:val="9"/>
    <w:rsid w:val="009E597E"/>
    <w:rPr>
      <w:rFonts w:ascii="Verdana" w:eastAsia="Times New Roman" w:hAnsi="Verdana" w:cs="Times New Roman"/>
      <w:b/>
      <w:bCs/>
      <w:color w:val="006BB7"/>
      <w:sz w:val="36"/>
      <w:szCs w:val="26"/>
    </w:rPr>
  </w:style>
  <w:style w:type="character" w:customStyle="1" w:styleId="Otsikko3Char">
    <w:name w:val="Otsikko 3 Char"/>
    <w:link w:val="Otsikko3"/>
    <w:uiPriority w:val="9"/>
    <w:rsid w:val="009C3654"/>
    <w:rPr>
      <w:rFonts w:ascii="Verdana" w:eastAsia="Times New Roman" w:hAnsi="Verdana" w:cs="Times New Roman"/>
      <w:bCs/>
      <w:spacing w:val="14"/>
      <w:sz w:val="24"/>
    </w:rPr>
  </w:style>
  <w:style w:type="character" w:customStyle="1" w:styleId="Otsikko4Char">
    <w:name w:val="Otsikko 4 Char"/>
    <w:link w:val="Otsikko4"/>
    <w:uiPriority w:val="9"/>
    <w:rsid w:val="009C3654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Otsikko5Char">
    <w:name w:val="Otsikko 5 Char"/>
    <w:link w:val="Otsikko5"/>
    <w:uiPriority w:val="9"/>
    <w:rsid w:val="009C3654"/>
    <w:rPr>
      <w:rFonts w:ascii="Verdana" w:eastAsia="Times New Roman" w:hAnsi="Verdana" w:cs="Times New Roman"/>
      <w:color w:val="000000"/>
    </w:rPr>
  </w:style>
  <w:style w:type="character" w:customStyle="1" w:styleId="Otsikko6Char">
    <w:name w:val="Otsikko 6 Char"/>
    <w:link w:val="Otsikko6"/>
    <w:uiPriority w:val="9"/>
    <w:rsid w:val="009C3654"/>
    <w:rPr>
      <w:rFonts w:ascii="Verdana" w:eastAsia="Times New Roman" w:hAnsi="Verdana" w:cs="Times New Roman"/>
      <w:iCs/>
    </w:rPr>
  </w:style>
  <w:style w:type="character" w:customStyle="1" w:styleId="Otsikko7Char">
    <w:name w:val="Otsikko 7 Char"/>
    <w:link w:val="Otsikko7"/>
    <w:uiPriority w:val="9"/>
    <w:rsid w:val="009C3654"/>
    <w:rPr>
      <w:rFonts w:ascii="Verdana" w:eastAsia="Times New Roman" w:hAnsi="Verdana" w:cs="Times New Roman"/>
      <w:i/>
      <w:iCs/>
      <w:color w:val="000000"/>
    </w:rPr>
  </w:style>
  <w:style w:type="character" w:customStyle="1" w:styleId="Otsikko8Char">
    <w:name w:val="Otsikko 8 Char"/>
    <w:link w:val="Otsikko8"/>
    <w:uiPriority w:val="9"/>
    <w:rsid w:val="009C3654"/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Otsikko9Char">
    <w:name w:val="Otsikko 9 Char"/>
    <w:link w:val="Otsikko9"/>
    <w:uiPriority w:val="9"/>
    <w:rsid w:val="009C3654"/>
    <w:rPr>
      <w:rFonts w:ascii="Verdana" w:eastAsia="Times New Roman" w:hAnsi="Verdana" w:cs="Times New Roman"/>
      <w:i/>
      <w:iCs/>
      <w:color w:val="000000"/>
      <w:sz w:val="20"/>
      <w:szCs w:val="20"/>
    </w:rPr>
  </w:style>
  <w:style w:type="paragraph" w:styleId="Alaotsikko">
    <w:name w:val="Subtitle"/>
    <w:aliases w:val="SSKKY Alaotsikko 1"/>
    <w:basedOn w:val="Normaali"/>
    <w:next w:val="Normaali"/>
    <w:link w:val="AlaotsikkoChar"/>
    <w:uiPriority w:val="11"/>
    <w:qFormat/>
    <w:rsid w:val="00CA31FC"/>
    <w:pPr>
      <w:numPr>
        <w:ilvl w:val="1"/>
      </w:numPr>
      <w:spacing w:before="100" w:beforeAutospacing="1" w:line="360" w:lineRule="auto"/>
    </w:pPr>
    <w:rPr>
      <w:rFonts w:eastAsia="Times New Roman"/>
      <w:b/>
      <w:iCs/>
      <w:color w:val="006BB7"/>
      <w:sz w:val="28"/>
      <w:szCs w:val="24"/>
      <w:lang w:bidi="hi-IN"/>
    </w:rPr>
  </w:style>
  <w:style w:type="character" w:customStyle="1" w:styleId="AlaotsikkoChar">
    <w:name w:val="Alaotsikko Char"/>
    <w:aliases w:val="SSKKY Alaotsikko 1 Char"/>
    <w:link w:val="Alaotsikko"/>
    <w:uiPriority w:val="11"/>
    <w:rsid w:val="00CA31FC"/>
    <w:rPr>
      <w:rFonts w:ascii="Verdana" w:eastAsia="Times New Roman" w:hAnsi="Verdana" w:cs="Times New Roman"/>
      <w:b/>
      <w:iCs/>
      <w:color w:val="006BB7"/>
      <w:sz w:val="28"/>
      <w:szCs w:val="24"/>
      <w:lang w:bidi="hi-IN"/>
    </w:rPr>
  </w:style>
  <w:style w:type="character" w:styleId="Hienovarainenkorostus">
    <w:name w:val="Subtle Emphasis"/>
    <w:uiPriority w:val="19"/>
    <w:rsid w:val="009C3654"/>
    <w:rPr>
      <w:i/>
      <w:iCs/>
      <w:color w:val="00000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C3654"/>
    <w:rPr>
      <w:rFonts w:eastAsia="Times New Roman"/>
      <w:bCs/>
      <w:smallCaps/>
      <w:color w:val="1F497D"/>
      <w:spacing w:val="6"/>
      <w:szCs w:val="18"/>
      <w:lang w:bidi="hi-IN"/>
    </w:rPr>
  </w:style>
  <w:style w:type="character" w:styleId="Voimakas">
    <w:name w:val="Strong"/>
    <w:uiPriority w:val="22"/>
    <w:rsid w:val="009C3654"/>
    <w:rPr>
      <w:b w:val="0"/>
      <w:bCs/>
      <w:i/>
      <w:color w:val="1F497D"/>
    </w:rPr>
  </w:style>
  <w:style w:type="character" w:styleId="Korostus">
    <w:name w:val="Emphasis"/>
    <w:uiPriority w:val="20"/>
    <w:rsid w:val="009C3654"/>
    <w:rPr>
      <w:b/>
      <w:i/>
      <w:iCs/>
    </w:rPr>
  </w:style>
  <w:style w:type="character" w:customStyle="1" w:styleId="EivliChar">
    <w:name w:val="Ei väliä Char"/>
    <w:basedOn w:val="Kappaleenoletusfontti"/>
    <w:link w:val="Eivli"/>
    <w:uiPriority w:val="1"/>
    <w:rsid w:val="009C3654"/>
  </w:style>
  <w:style w:type="paragraph" w:styleId="Luettelokappale">
    <w:name w:val="List Paragraph"/>
    <w:basedOn w:val="Normaali"/>
    <w:uiPriority w:val="34"/>
    <w:qFormat/>
    <w:rsid w:val="009C3654"/>
    <w:pPr>
      <w:ind w:left="720" w:hanging="288"/>
    </w:pPr>
    <w:rPr>
      <w:color w:val="1F497D"/>
    </w:rPr>
  </w:style>
  <w:style w:type="paragraph" w:styleId="Lainaus">
    <w:name w:val="Quote"/>
    <w:basedOn w:val="Normaali"/>
    <w:next w:val="Normaali"/>
    <w:link w:val="LainausChar"/>
    <w:uiPriority w:val="29"/>
    <w:rsid w:val="009C3654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LainausChar">
    <w:name w:val="Lainaus Char"/>
    <w:link w:val="Lainaus"/>
    <w:uiPriority w:val="29"/>
    <w:rsid w:val="009C3654"/>
    <w:rPr>
      <w:rFonts w:eastAsia="Times New Roman"/>
      <w:b/>
      <w:i/>
      <w:iCs/>
      <w:color w:val="4F81BD"/>
      <w:sz w:val="26"/>
      <w:lang w:bidi="hi-IN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9C3654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eastAsia="Times New Roman"/>
      <w:bCs/>
      <w:iCs/>
      <w:color w:val="FFFFFF"/>
      <w:sz w:val="28"/>
      <w:lang w:bidi="hi-IN"/>
    </w:rPr>
  </w:style>
  <w:style w:type="character" w:customStyle="1" w:styleId="ErottuvalainausChar">
    <w:name w:val="Erottuva lainaus Char"/>
    <w:link w:val="Erottuvalainaus"/>
    <w:uiPriority w:val="30"/>
    <w:rsid w:val="009C3654"/>
    <w:rPr>
      <w:rFonts w:ascii="Verdana" w:eastAsia="Times New Roman" w:hAnsi="Verdana"/>
      <w:bCs/>
      <w:iCs/>
      <w:color w:val="FFFFFF"/>
      <w:sz w:val="28"/>
      <w:shd w:val="clear" w:color="auto" w:fill="4F81BD"/>
      <w:lang w:bidi="hi-IN"/>
    </w:rPr>
  </w:style>
  <w:style w:type="character" w:styleId="Voimakaskorostus">
    <w:name w:val="Intense Emphasis"/>
    <w:uiPriority w:val="21"/>
    <w:rsid w:val="009C3654"/>
    <w:rPr>
      <w:b/>
      <w:bCs/>
      <w:i/>
      <w:iCs/>
      <w:color w:val="4F81BD"/>
    </w:rPr>
  </w:style>
  <w:style w:type="character" w:styleId="Hienovarainenviittaus">
    <w:name w:val="Subtle Reference"/>
    <w:uiPriority w:val="31"/>
    <w:rsid w:val="009C3654"/>
    <w:rPr>
      <w:smallCaps/>
      <w:color w:val="000000"/>
      <w:u w:val="single"/>
    </w:rPr>
  </w:style>
  <w:style w:type="character" w:styleId="Erottuvaviittaus">
    <w:name w:val="Intense Reference"/>
    <w:uiPriority w:val="32"/>
    <w:rsid w:val="009C3654"/>
    <w:rPr>
      <w:b w:val="0"/>
      <w:bCs/>
      <w:smallCaps/>
      <w:color w:val="4F81BD"/>
      <w:spacing w:val="5"/>
      <w:u w:val="single"/>
    </w:rPr>
  </w:style>
  <w:style w:type="character" w:styleId="Kirjannimike">
    <w:name w:val="Book Title"/>
    <w:uiPriority w:val="33"/>
    <w:rsid w:val="009C3654"/>
    <w:rPr>
      <w:b/>
      <w:bCs/>
      <w:caps/>
      <w:smallCaps w:val="0"/>
      <w:color w:val="1F497D"/>
      <w:spacing w:val="1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C3654"/>
    <w:pPr>
      <w:spacing w:before="480" w:line="264" w:lineRule="auto"/>
      <w:outlineLvl w:val="9"/>
    </w:pPr>
    <w:rPr>
      <w:b w:val="0"/>
    </w:rPr>
  </w:style>
  <w:style w:type="paragraph" w:customStyle="1" w:styleId="Sis1">
    <w:name w:val="Sis 1"/>
    <w:basedOn w:val="Normaali"/>
    <w:uiPriority w:val="24"/>
    <w:rsid w:val="00DC4B8B"/>
    <w:pPr>
      <w:spacing w:after="0"/>
      <w:ind w:left="1304"/>
      <w:contextualSpacing w:val="0"/>
    </w:pPr>
    <w:rPr>
      <w:rFonts w:eastAsia="Calibri" w:cs="Calibri"/>
      <w:lang w:eastAsia="en-US"/>
    </w:rPr>
  </w:style>
  <w:style w:type="paragraph" w:customStyle="1" w:styleId="Viiva">
    <w:name w:val="Viiva"/>
    <w:basedOn w:val="Normaali"/>
    <w:uiPriority w:val="59"/>
    <w:rsid w:val="00DC4B8B"/>
    <w:pPr>
      <w:numPr>
        <w:numId w:val="10"/>
      </w:numPr>
      <w:spacing w:after="0"/>
      <w:contextualSpacing w:val="0"/>
    </w:pPr>
    <w:rPr>
      <w:rFonts w:eastAsia="Calibri" w:cs="Calibri"/>
      <w:lang w:eastAsia="en-US"/>
    </w:rPr>
  </w:style>
  <w:style w:type="paragraph" w:customStyle="1" w:styleId="paragraph">
    <w:name w:val="paragraph"/>
    <w:basedOn w:val="Normaali"/>
    <w:rsid w:val="00735BBB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Kappaleenoletusfontti"/>
    <w:rsid w:val="00735BBB"/>
  </w:style>
  <w:style w:type="character" w:customStyle="1" w:styleId="eop">
    <w:name w:val="eop"/>
    <w:basedOn w:val="Kappaleenoletusfontti"/>
    <w:rsid w:val="00735BBB"/>
  </w:style>
  <w:style w:type="character" w:customStyle="1" w:styleId="spellingerror">
    <w:name w:val="spellingerror"/>
    <w:basedOn w:val="Kappaleenoletusfontti"/>
    <w:rsid w:val="0073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SKKY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9777820-08d8-465e-abcb-b6df813d08c2" ContentTypeId="0x010100B75465BEBA224544862A6BBF85765F331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5a073b-4b59-44e1-9b57-c27054b401f8">
      <Value>9</Value>
    </TaxCatchAll>
    <Asiakirjamallipohja xmlns="7f5a073b-4b59-44e1-9b57-c27054b401f8">Word</Asiakirjamallipohja>
    <Sisällön_x0020_kuvaus xmlns="5248d589-a3b3-4e6d-9b06-66b193c8893f">Word asiakirjapohja AMO:n logolla_Hyvoninkatu</Sisällön_x0020_kuvaus>
    <Omistaja xmlns="http://schemas.microsoft.com/sharepoint/v3">
      <UserInfo>
        <DisplayName>i:0#.f|membership|elinkork@sskky.fi</DisplayName>
        <AccountId>122</AccountId>
        <AccountType/>
      </UserInfo>
    </Omistaja>
    <Sisällön_x0020_kuvaus xmlns="7f5a073b-4b59-44e1-9b57-c27054b401f8">Word asiakirjapohja AMO:n logolla_Hyvoninkatu</Sisällön_x0020_kuvaus>
    <h437933bb5094089a6a7d0a5296fee4e xmlns="7f5a073b-4b59-44e1-9b57-c27054b401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AMO</TermName>
          <TermId xmlns="http://schemas.microsoft.com/office/infopath/2007/PartnerControls">ae273cbe-12b5-40f3-ac0c-e906c9f6395e</TermId>
        </TermInfo>
      </Terms>
    </h437933bb5094089a6a7d0a5296fee4e>
    <Tulosalueet xmlns="7f5a073b-4b59-44e1-9b57-c27054b401f8">AMO</Tulosalueet>
    <m508ff07d13a41caa2bb8a03e623e158 xmlns="1d4c576f-8ac8-437d-8303-5082613b4fc8">
      <Terms xmlns="http://schemas.microsoft.com/office/infopath/2007/PartnerControls"/>
    </m508ff07d13a41caa2bb8a03e623e158>
    <Oma_x0020_tarkenne xmlns="7f5a073b-4b59-44e1-9b57-c27054b401f8" xsi:nil="true"/>
    <c7ae872c3b8f4148899a0368394400b7 xmlns="7f5a073b-4b59-44e1-9b57-c27054b401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lli asiakirjapohja" ma:contentTypeID="0x010100B75465BEBA224544862A6BBF85765F33110067582F55A645FC45BA36F1368295A65B" ma:contentTypeVersion="21" ma:contentTypeDescription="Virallinen SSKKY:n asiakirjamalli" ma:contentTypeScope="" ma:versionID="b4649e405f7bfa35b689fadec8817176">
  <xsd:schema xmlns:xsd="http://www.w3.org/2001/XMLSchema" xmlns:xs="http://www.w3.org/2001/XMLSchema" xmlns:p="http://schemas.microsoft.com/office/2006/metadata/properties" xmlns:ns1="http://schemas.microsoft.com/sharepoint/v3" xmlns:ns2="7f5a073b-4b59-44e1-9b57-c27054b401f8" xmlns:ns3="5248d589-a3b3-4e6d-9b06-66b193c8893f" xmlns:ns4="1d4c576f-8ac8-437d-8303-5082613b4fc8" targetNamespace="http://schemas.microsoft.com/office/2006/metadata/properties" ma:root="true" ma:fieldsID="b2e0f7ebacc160f2e5403efa07bbcb6f" ns1:_="" ns2:_="" ns3:_="" ns4:_="">
    <xsd:import namespace="http://schemas.microsoft.com/sharepoint/v3"/>
    <xsd:import namespace="7f5a073b-4b59-44e1-9b57-c27054b401f8"/>
    <xsd:import namespace="5248d589-a3b3-4e6d-9b06-66b193c8893f"/>
    <xsd:import namespace="1d4c576f-8ac8-437d-8303-5082613b4fc8"/>
    <xsd:element name="properties">
      <xsd:complexType>
        <xsd:sequence>
          <xsd:element name="documentManagement">
            <xsd:complexType>
              <xsd:all>
                <xsd:element ref="ns1:Omistaja"/>
                <xsd:element ref="ns2:Sisällön_x0020_kuvaus" minOccurs="0"/>
                <xsd:element ref="ns2:Tulosalueet"/>
                <xsd:element ref="ns2:Oma_x0020_tarkenne" minOccurs="0"/>
                <xsd:element ref="ns2:TaxCatchAll" minOccurs="0"/>
                <xsd:element ref="ns2:TaxCatchAllLabel" minOccurs="0"/>
                <xsd:element ref="ns2:Asiakirjamallipohja" minOccurs="0"/>
                <xsd:element ref="ns2:h437933bb5094089a6a7d0a5296fee4e" minOccurs="0"/>
                <xsd:element ref="ns2:c7ae872c3b8f4148899a0368394400b7" minOccurs="0"/>
                <xsd:element ref="ns3:Sisällön_x0020_kuvaus" minOccurs="0"/>
                <xsd:element ref="ns4:m508ff07d13a41caa2bb8a03e623e15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mistaja" ma:index="1" ma:displayName="Omistaja" ma:description="Tiedoston omistaja" ma:list="UserInfo" ma:SearchPeopleOnly="false" ma:SharePointGroup="0" ma:internalName="Omistaja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a073b-4b59-44e1-9b57-c27054b401f8" elementFormDefault="qualified">
    <xsd:import namespace="http://schemas.microsoft.com/office/2006/documentManagement/types"/>
    <xsd:import namespace="http://schemas.microsoft.com/office/infopath/2007/PartnerControls"/>
    <xsd:element name="Sisällön_x0020_kuvaus" ma:index="3" nillable="true" ma:displayName="Sisällön kuvaus" ma:description="Sisällön kuvaus, lyhyesti 255 merkkiä" ma:internalName="Sis_x00e4_ll_x00f6_n_x0020_kuvaus0" ma:readOnly="false">
      <xsd:simpleType>
        <xsd:restriction base="dms:Note">
          <xsd:maxLength value="255"/>
        </xsd:restriction>
      </xsd:simpleType>
    </xsd:element>
    <xsd:element name="Tulosalueet" ma:index="4" ma:displayName="Tulosalueet" ma:description="Tulosalue on TULOSALUE, eli AMO AKO jne...." ma:format="Dropdown" ma:internalName="Tulosalueet" ma:readOnly="false">
      <xsd:simpleType>
        <xsd:restriction base="dms:Choice">
          <xsd:enumeration value="AMO"/>
          <xsd:enumeration value="AKO"/>
          <xsd:enumeration value="OK"/>
          <xsd:enumeration value="KJP"/>
          <xsd:enumeration value="SSKKY"/>
        </xsd:restriction>
      </xsd:simpleType>
    </xsd:element>
    <xsd:element name="Oma_x0020_tarkenne" ma:index="6" nillable="true" ma:displayName="Oma tarkenne" ma:internalName="Oma_x0020_tarkenne" ma:readOnly="false">
      <xsd:simpleType>
        <xsd:restriction base="dms:Text">
          <xsd:maxLength value="255"/>
        </xsd:restriction>
      </xsd:simpleType>
    </xsd:element>
    <xsd:element name="TaxCatchAll" ma:index="10" nillable="true" ma:displayName="Taxonomy Catch All Column" ma:hidden="true" ma:list="bfad0940-c9da-439b-8ab3-3f714343fb5f" ma:internalName="TaxCatchAll" ma:showField="CatchAllData" ma:web="1d4c576f-8ac8-437d-8303-5082613b4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bfad0940-c9da-439b-8ab3-3f714343fb5f" ma:internalName="TaxCatchAllLabel" ma:readOnly="true" ma:showField="CatchAllDataLabel" ma:web="1d4c576f-8ac8-437d-8303-5082613b4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iakirjamallipohja" ma:index="15" nillable="true" ma:displayName="Asiakirjamallipohja" ma:format="Dropdown" ma:internalName="Asiakirjamallipohja" ma:readOnly="false">
      <xsd:simpleType>
        <xsd:restriction base="dms:Choice">
          <xsd:enumeration value="Word"/>
          <xsd:enumeration value="Power Point"/>
          <xsd:enumeration value="Excel"/>
        </xsd:restriction>
      </xsd:simpleType>
    </xsd:element>
    <xsd:element name="h437933bb5094089a6a7d0a5296fee4e" ma:index="17" ma:taxonomy="true" ma:internalName="h437933bb5094089a6a7d0a5296fee4e" ma:taxonomyFieldName="Tulosyksik_x00f6_t0" ma:displayName="Tulosyksiköt" ma:readOnly="false" ma:default="" ma:fieldId="{1437933b-b509-4089-a6a7-d0a5296fee4e}" ma:sspId="39777820-08d8-465e-abcb-b6df813d08c2" ma:termSetId="ad4756c0-a5f5-49d4-b661-a193304549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ae872c3b8f4148899a0368394400b7" ma:index="18" nillable="true" ma:displayName="Sijainti_x0020_Vinssi_0" ma:hidden="true" ma:internalName="c7ae872c3b8f4148899a0368394400b7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8d589-a3b3-4e6d-9b06-66b193c8893f" elementFormDefault="qualified">
    <xsd:import namespace="http://schemas.microsoft.com/office/2006/documentManagement/types"/>
    <xsd:import namespace="http://schemas.microsoft.com/office/infopath/2007/PartnerControls"/>
    <xsd:element name="Sisällön_x0020_kuvaus" ma:index="19" nillable="true" ma:displayName="Sisällön kuvaus" ma:description="Sisällön kuvaus, lyhyesti 255 merkkiä" ma:internalName="Sis_x00e4_ll_x00f6_n_x0020_kuvau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c576f-8ac8-437d-8303-5082613b4fc8" elementFormDefault="qualified">
    <xsd:import namespace="http://schemas.microsoft.com/office/2006/documentManagement/types"/>
    <xsd:import namespace="http://schemas.microsoft.com/office/infopath/2007/PartnerControls"/>
    <xsd:element name="m508ff07d13a41caa2bb8a03e623e158" ma:index="20" nillable="true" ma:taxonomy="true" ma:internalName="m508ff07d13a41caa2bb8a03e623e158" ma:taxonomyFieldName="Tulosyksik_x00f6_t" ma:displayName="Tulosyksiköt" ma:readOnly="false" ma:fieldId="{6508ff07-d13a-41ca-a2bb-8a03e623e158}" ma:sspId="39777820-08d8-465e-abcb-b6df813d08c2" ma:termSetId="ad4756c0-a5f5-49d4-b661-a193304549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Sisältölaji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https://salonkoulutuskuntayhtyma.sharepoint.com/proppanel.xsn</xsnLocation>
  <cached>True</cached>
  <openByDefault>True</openByDefault>
  <xsnScope>https://salonkoulutuskuntayhtyma.sharepoint.com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1BAB-E132-47E1-B492-68AB8A07FE6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EDE5DBD-60D3-44C4-82F2-CEBAE3013241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d4c576f-8ac8-437d-8303-5082613b4fc8"/>
    <ds:schemaRef ds:uri="http://purl.org/dc/elements/1.1/"/>
    <ds:schemaRef ds:uri="http://schemas.microsoft.com/office/2006/metadata/properties"/>
    <ds:schemaRef ds:uri="http://schemas.microsoft.com/office/infopath/2007/PartnerControls"/>
    <ds:schemaRef ds:uri="5248d589-a3b3-4e6d-9b06-66b193c8893f"/>
    <ds:schemaRef ds:uri="7f5a073b-4b59-44e1-9b57-c27054b401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8AE325-165A-457C-9302-B6E4F7B5D0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B49D7-5B87-4D16-A1F2-E9C645358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5a073b-4b59-44e1-9b57-c27054b401f8"/>
    <ds:schemaRef ds:uri="5248d589-a3b3-4e6d-9b06-66b193c8893f"/>
    <ds:schemaRef ds:uri="1d4c576f-8ac8-437d-8303-5082613b4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445D08-BF30-4BF3-BC35-3296D0C3DC7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1C27BA1-11ED-4897-A463-BF2339FF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SSKKY</Template>
  <TotalTime>0</TotalTime>
  <Pages>2</Pages>
  <Words>283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Word asiakirjapohja AMO_Hyvoninkatu</vt:lpstr>
    </vt:vector>
  </TitlesOfParts>
  <Company>sskky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asiakirjapohja AMO_Hyvoninkatu</dc:title>
  <dc:creator>Yulu Salonen</dc:creator>
  <cp:lastModifiedBy>Tanja Rönö</cp:lastModifiedBy>
  <cp:revision>2</cp:revision>
  <dcterms:created xsi:type="dcterms:W3CDTF">2018-11-12T09:54:00Z</dcterms:created>
  <dcterms:modified xsi:type="dcterms:W3CDTF">2018-11-12T09:54:00Z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0x010100B75465BEBA224544862A6BBF85765F33110067582F55A645FC45BA36F1368295A65B</vt:lpwstr>
  </property>
  <property fmtid="{D5CDD505-2E9C-101B-9397-08002B2CF9AE}" pid="3" name="Kokoustarkenne">
    <vt:lpwstr/>
  </property>
  <property fmtid="{D5CDD505-2E9C-101B-9397-08002B2CF9AE}" pid="4" name="Tulosyksik_x00f6_t">
    <vt:lpwstr/>
  </property>
  <property fmtid="{D5CDD505-2E9C-101B-9397-08002B2CF9AE}" pid="5" name="p4b02a814a384960b3aea692d52f4f82">
    <vt:lpwstr/>
  </property>
  <property fmtid="{D5CDD505-2E9C-101B-9397-08002B2CF9AE}" pid="6" name="Kiinteist_x00f6_">
    <vt:lpwstr/>
  </property>
  <property fmtid="{D5CDD505-2E9C-101B-9397-08002B2CF9AE}" pid="7" name="d541f103eb974bd2afdcb23bf1032d33">
    <vt:lpwstr/>
  </property>
  <property fmtid="{D5CDD505-2E9C-101B-9397-08002B2CF9AE}" pid="8" name="Ohjealue">
    <vt:lpwstr/>
  </property>
  <property fmtid="{D5CDD505-2E9C-101B-9397-08002B2CF9AE}" pid="9" name="k3ceee66682749c080f997d55e56d3f8">
    <vt:lpwstr/>
  </property>
  <property fmtid="{D5CDD505-2E9C-101B-9397-08002B2CF9AE}" pid="10" name="Lomakke_x0020_alue">
    <vt:lpwstr/>
  </property>
  <property fmtid="{D5CDD505-2E9C-101B-9397-08002B2CF9AE}" pid="11" name="p76f5cecb96d40e5ab9139ce12f5ca59">
    <vt:lpwstr/>
  </property>
  <property fmtid="{D5CDD505-2E9C-101B-9397-08002B2CF9AE}" pid="12" name="Lomakke alue">
    <vt:lpwstr/>
  </property>
  <property fmtid="{D5CDD505-2E9C-101B-9397-08002B2CF9AE}" pid="13" name="Kiinteistö">
    <vt:lpwstr/>
  </property>
  <property fmtid="{D5CDD505-2E9C-101B-9397-08002B2CF9AE}" pid="14" name="Tulosyksiköt">
    <vt:lpwstr/>
  </property>
  <property fmtid="{D5CDD505-2E9C-101B-9397-08002B2CF9AE}" pid="15" name="m508ff07d13a41caa2bb8a03e623e158">
    <vt:lpwstr/>
  </property>
  <property fmtid="{D5CDD505-2E9C-101B-9397-08002B2CF9AE}" pid="16" name="RoutingCustomRouter">
    <vt:lpwstr/>
  </property>
  <property fmtid="{D5CDD505-2E9C-101B-9397-08002B2CF9AE}" pid="17" name="m7649403cb064c8594655bcad8ee65f1">
    <vt:lpwstr/>
  </property>
  <property fmtid="{D5CDD505-2E9C-101B-9397-08002B2CF9AE}" pid="18" name="i99304fb2b544a7fa1fcbe2d8fa23ea2">
    <vt:lpwstr/>
  </property>
  <property fmtid="{D5CDD505-2E9C-101B-9397-08002B2CF9AE}" pid="19" name="RoutingTargetFolder">
    <vt:lpwstr/>
  </property>
  <property fmtid="{D5CDD505-2E9C-101B-9397-08002B2CF9AE}" pid="20" name="ff92bcb4632c42be985f24e5b4570769">
    <vt:lpwstr/>
  </property>
  <property fmtid="{D5CDD505-2E9C-101B-9397-08002B2CF9AE}" pid="21" name="RoutingAliases">
    <vt:lpwstr/>
  </property>
  <property fmtid="{D5CDD505-2E9C-101B-9397-08002B2CF9AE}" pid="22" name="Sijainti Vinssi">
    <vt:lpwstr/>
  </property>
  <property fmtid="{D5CDD505-2E9C-101B-9397-08002B2CF9AE}" pid="23" name="a93ad43e568541eeaa9f76092e5a30ea">
    <vt:lpwstr/>
  </property>
  <property fmtid="{D5CDD505-2E9C-101B-9397-08002B2CF9AE}" pid="24" name="RoutingPriority">
    <vt:lpwstr/>
  </property>
  <property fmtid="{D5CDD505-2E9C-101B-9397-08002B2CF9AE}" pid="25" name="RoutingRuleName">
    <vt:lpwstr/>
  </property>
  <property fmtid="{D5CDD505-2E9C-101B-9397-08002B2CF9AE}" pid="26" name="RoutingContentType">
    <vt:lpwstr/>
  </property>
  <property fmtid="{D5CDD505-2E9C-101B-9397-08002B2CF9AE}" pid="27" name="RoutingRuleDescription">
    <vt:lpwstr/>
  </property>
  <property fmtid="{D5CDD505-2E9C-101B-9397-08002B2CF9AE}" pid="28" name="RoutingConditionProperties">
    <vt:lpwstr/>
  </property>
  <property fmtid="{D5CDD505-2E9C-101B-9397-08002B2CF9AE}" pid="29" name="RoutingTargetLibrary">
    <vt:lpwstr/>
  </property>
  <property fmtid="{D5CDD505-2E9C-101B-9397-08002B2CF9AE}" pid="30" name="RoutingTargetPath">
    <vt:lpwstr/>
  </property>
  <property fmtid="{D5CDD505-2E9C-101B-9397-08002B2CF9AE}" pid="31" name="RoutingAutoFolderProp">
    <vt:lpwstr/>
  </property>
  <property fmtid="{D5CDD505-2E9C-101B-9397-08002B2CF9AE}" pid="32" name="a432c6183daf43bcb1fbc394db128fd1">
    <vt:lpwstr/>
  </property>
  <property fmtid="{D5CDD505-2E9C-101B-9397-08002B2CF9AE}" pid="33" name="Tulosyksiköt0">
    <vt:lpwstr>9;#AMO|ae273cbe-12b5-40f3-ac0c-e906c9f6395e</vt:lpwstr>
  </property>
  <property fmtid="{D5CDD505-2E9C-101B-9397-08002B2CF9AE}" pid="34" name="Kiinteistö0">
    <vt:lpwstr/>
  </property>
</Properties>
</file>